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Main layout table"/>
      </w:tblPr>
      <w:tblGrid>
        <w:gridCol w:w="1510"/>
        <w:gridCol w:w="9568"/>
      </w:tblGrid>
      <w:tr w:rsidR="008A2DF7" w14:paraId="3A3E882A" w14:textId="77777777" w:rsidTr="00AA1FE7">
        <w:trPr>
          <w:trHeight w:val="5580"/>
        </w:trPr>
        <w:tc>
          <w:tcPr>
            <w:tcW w:w="1486" w:type="dxa"/>
            <w:textDirection w:val="btLr"/>
            <w:hideMark/>
          </w:tcPr>
          <w:p w14:paraId="6C05D3A5" w14:textId="77777777" w:rsidR="008A2DF7" w:rsidRDefault="00385032">
            <w:pPr>
              <w:pStyle w:val="ContactInformation"/>
            </w:pPr>
            <w:sdt>
              <w:sdtPr>
                <w:alias w:val="Phone:"/>
                <w:tag w:val="Phone:"/>
                <w:id w:val="-938219304"/>
                <w:placeholder>
                  <w:docPart w:val="FC260892E4B04D7BAC9664D15083EF48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Phone:</w:t>
                </w:r>
              </w:sdtContent>
            </w:sdt>
            <w:r w:rsidR="008A0259">
              <w:t xml:space="preserve"> </w:t>
            </w:r>
            <w:sdt>
              <w:sdtPr>
                <w:alias w:val="Enter Phone Number:"/>
                <w:tag w:val="Enter Phone Number:"/>
                <w:id w:val="-516702804"/>
                <w:placeholder>
                  <w:docPart w:val="7B550D576A7C4DDCB0C69B4C12ECFFA4"/>
                </w:placeholder>
                <w:temporary/>
                <w:showingPlcHdr/>
                <w:dataBinding w:xpath="//Phone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t>Phone number</w:t>
                </w:r>
              </w:sdtContent>
            </w:sdt>
          </w:p>
          <w:p w14:paraId="369549FE" w14:textId="77777777" w:rsidR="008A2DF7" w:rsidRDefault="00385032">
            <w:pPr>
              <w:pStyle w:val="ContactInformation"/>
            </w:pPr>
            <w:sdt>
              <w:sdtPr>
                <w:alias w:val="Fax:"/>
                <w:tag w:val="Fax:"/>
                <w:id w:val="-1882847605"/>
                <w:placeholder>
                  <w:docPart w:val="F340054D898946168847FB10FBF17B75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Fax:</w:t>
                </w:r>
              </w:sdtContent>
            </w:sdt>
            <w:r w:rsidR="008A0259">
              <w:t xml:space="preserve"> </w:t>
            </w:r>
            <w:sdt>
              <w:sdtPr>
                <w:alias w:val="Enter Fax Number:"/>
                <w:tag w:val="Enter Fax Number:"/>
                <w:id w:val="-692077667"/>
                <w:placeholder>
                  <w:docPart w:val="F35D08F2706547809BD9AC28AC9756A8"/>
                </w:placeholder>
                <w:temporary/>
                <w:showingPlcHdr/>
                <w:dataBinding w:xpath="//Fax" w:storeItemID="{00000000-0000-0000-0000-000000000000}"/>
                <w15:appearance w15:val="hidden"/>
                <w:text/>
              </w:sdtPr>
              <w:sdtEndPr/>
              <w:sdtContent>
                <w:r w:rsidR="008A0259">
                  <w:t>Fax number</w:t>
                </w:r>
              </w:sdtContent>
            </w:sdt>
          </w:p>
          <w:p w14:paraId="1844623A" w14:textId="77777777" w:rsidR="008A2DF7" w:rsidRDefault="00385032">
            <w:pPr>
              <w:pStyle w:val="ContactInformation"/>
            </w:pPr>
            <w:sdt>
              <w:sdtPr>
                <w:alias w:val="Email:"/>
                <w:tag w:val="Email:"/>
                <w:id w:val="-624930622"/>
                <w:placeholder>
                  <w:docPart w:val="F69FE2DA446C4257B86B70A7E15F913A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Email:</w:t>
                </w:r>
              </w:sdtContent>
            </w:sdt>
            <w:r w:rsidR="008A0259">
              <w:t xml:space="preserve"> </w:t>
            </w:r>
            <w:sdt>
              <w:sdtPr>
                <w:alias w:val="Enter Email:"/>
                <w:tag w:val="Enter Email:"/>
                <w:id w:val="-590088968"/>
                <w:placeholder>
                  <w:docPart w:val="5F8EEC8B87404E7C94C9924024B3F0B0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8A0259">
                  <w:t>Email</w:t>
                </w:r>
              </w:sdtContent>
            </w:sdt>
          </w:p>
        </w:tc>
        <w:tc>
          <w:tcPr>
            <w:tcW w:w="9592" w:type="dxa"/>
            <w:hideMark/>
          </w:tcPr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0" w:type="dxa"/>
                <w:right w:w="0" w:type="dxa"/>
              </w:tblCellMar>
              <w:tblLook w:val="0620" w:firstRow="1" w:lastRow="0" w:firstColumn="0" w:lastColumn="0" w:noHBand="1" w:noVBand="1"/>
              <w:tblDescription w:val="Content table to enter Recipient and Sender names, Fax and Phone numbers, Page number, Date, Subject line, Reason, and Priority for fax"/>
            </w:tblPr>
            <w:tblGrid>
              <w:gridCol w:w="4843"/>
              <w:gridCol w:w="4715"/>
            </w:tblGrid>
            <w:tr w:rsidR="008A2DF7" w14:paraId="7FF32C4A" w14:textId="77777777" w:rsidTr="00AA1FE7">
              <w:trPr>
                <w:trHeight w:val="144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hideMark/>
                </w:tcPr>
                <w:p w14:paraId="12791374" w14:textId="77777777" w:rsidR="008A2DF7" w:rsidRDefault="00385032">
                  <w:pPr>
                    <w:pStyle w:val="Title"/>
                  </w:pPr>
                  <w:sdt>
                    <w:sdtPr>
                      <w:alias w:val="Fax:"/>
                      <w:tag w:val="Fax:"/>
                      <w:id w:val="-849418780"/>
                      <w:placeholder>
                        <w:docPart w:val="D8A1239D8F064B129E31682A3947788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</w:tcPr>
                <w:p w14:paraId="49EC0E73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48EC3762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EF6FCE8" w14:textId="77777777" w:rsidR="008A2DF7" w:rsidRDefault="00385032">
                  <w:pPr>
                    <w:rPr>
                      <w:rFonts w:eastAsiaTheme="minorHAnsi"/>
                    </w:rPr>
                  </w:pPr>
                  <w:sdt>
                    <w:sdtPr>
                      <w:alias w:val="To:"/>
                      <w:tag w:val="To:"/>
                      <w:id w:val="1154718606"/>
                      <w:placeholder>
                        <w:docPart w:val="6288ACBE754345C1962AAFD75712AC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To: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Recipient  Name:"/>
                      <w:tag w:val="Enter Recipient  Name:"/>
                      <w:id w:val="453364501"/>
                      <w:placeholder>
                        <w:docPart w:val="F733D3476F984C78AE42866E8893249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t>Recipient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54512B05" w14:textId="77777777" w:rsidR="008A2DF7" w:rsidRDefault="00385032">
                  <w:pPr>
                    <w:rPr>
                      <w:rFonts w:eastAsiaTheme="minorHAnsi"/>
                    </w:rPr>
                  </w:pPr>
                  <w:sdt>
                    <w:sdtPr>
                      <w:alias w:val="From:"/>
                      <w:tag w:val="From:"/>
                      <w:id w:val="-1608642982"/>
                      <w:placeholder>
                        <w:docPart w:val="1F24795FA2FA46639335EBB2EBCC638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From: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Sender Name:"/>
                      <w:tag w:val="Enter Sender Name:"/>
                      <w:id w:val="-922722486"/>
                      <w:placeholder>
                        <w:docPart w:val="66A6CAC255EC4560A391D5F992A7A6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5DED" w:rsidRPr="002A5DED">
                        <w:t>Sender</w:t>
                      </w:r>
                    </w:sdtContent>
                  </w:sdt>
                </w:p>
              </w:tc>
            </w:tr>
            <w:tr w:rsidR="008A2DF7" w14:paraId="29744370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91578E7" w14:textId="77777777" w:rsidR="008A2DF7" w:rsidRDefault="00385032">
                  <w:pPr>
                    <w:rPr>
                      <w:rFonts w:eastAsiaTheme="minorHAnsi"/>
                    </w:rPr>
                  </w:pPr>
                  <w:sdt>
                    <w:sdtPr>
                      <w:alias w:val="Fax:"/>
                      <w:tag w:val="Fax:"/>
                      <w:id w:val="19599165"/>
                      <w:placeholder>
                        <w:docPart w:val="42C1051074BB49EAA76365B2792640C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Fax: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Fax Number:"/>
                      <w:tag w:val="Enter Fax Number:"/>
                      <w:id w:val="759567897"/>
                      <w:placeholder>
                        <w:docPart w:val="8F0572625F5B48E99867407BBAFC905F"/>
                      </w:placeholder>
                      <w:temporary/>
                      <w:showingPlcHdr/>
                      <w:dataBinding w:xpath="//Fax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t>Fax number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7CC08A4" w14:textId="77777777" w:rsidR="008A2DF7" w:rsidRDefault="00385032" w:rsidP="006049F5">
                  <w:pPr>
                    <w:rPr>
                      <w:rFonts w:eastAsiaTheme="minorHAnsi"/>
                    </w:rPr>
                  </w:pPr>
                  <w:sdt>
                    <w:sdtPr>
                      <w:alias w:val="Pages:"/>
                      <w:tag w:val="Pages:"/>
                      <w:id w:val="-981930551"/>
                      <w:placeholder>
                        <w:docPart w:val="A5D562B2778E4B6CAEF4E9162B79A9E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Pages: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Number of Pages:"/>
                      <w:tag w:val="Enter Number of Pages:"/>
                      <w:id w:val="-1318799023"/>
                      <w:placeholder>
                        <w:docPart w:val="7AE580F9EEC543ED999AD64C386CC1D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049F5" w:rsidRPr="006049F5">
                        <w:t>Number</w:t>
                      </w:r>
                    </w:sdtContent>
                  </w:sdt>
                </w:p>
              </w:tc>
            </w:tr>
            <w:tr w:rsidR="008A2DF7" w14:paraId="5BD44E19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6C4BDA94" w14:textId="77777777" w:rsidR="008A2DF7" w:rsidRDefault="00385032">
                  <w:pPr>
                    <w:rPr>
                      <w:rFonts w:eastAsiaTheme="minorHAnsi"/>
                    </w:rPr>
                  </w:pPr>
                  <w:sdt>
                    <w:sdtPr>
                      <w:alias w:val="Phone:"/>
                      <w:tag w:val="Phone:"/>
                      <w:id w:val="-582448760"/>
                      <w:placeholder>
                        <w:docPart w:val="3AA426D5827346B296C1440FA2FBF48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Phone: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Phone Number:"/>
                      <w:tag w:val="Enter Phone Number:"/>
                      <w:id w:val="-67578153"/>
                      <w:placeholder>
                        <w:docPart w:val="56587D4382B64BDBAD55C943C1D10A91"/>
                      </w:placeholder>
                      <w:temporary/>
                      <w:showingPlcHdr/>
                      <w:dataBinding w:xpath="//Phone" w:storeItemID="{00000000-0000-0000-0000-000000000000}"/>
                      <w15:appearance w15:val="hidden"/>
                      <w:text/>
                    </w:sdtPr>
                    <w:sdtEndPr/>
                    <w:sdtContent>
                      <w:r w:rsidR="008A0259">
                        <w:t>Phone number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350D5721" w14:textId="77777777" w:rsidR="008A2DF7" w:rsidRDefault="00385032">
                  <w:pPr>
                    <w:rPr>
                      <w:rFonts w:eastAsiaTheme="minorHAnsi"/>
                    </w:rPr>
                  </w:pPr>
                  <w:sdt>
                    <w:sdtPr>
                      <w:alias w:val="Date:"/>
                      <w:tag w:val="Date:"/>
                      <w:id w:val="-1637402343"/>
                      <w:placeholder>
                        <w:docPart w:val="D397922D92964C769CCE6CB0F079E78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Date: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Date:"/>
                      <w:tag w:val="Enter Date:"/>
                      <w:id w:val="-1565480116"/>
                      <w:placeholder>
                        <w:docPart w:val="2F79FA2AC19F4C8BA9733D473117D4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t>Date</w:t>
                      </w:r>
                    </w:sdtContent>
                  </w:sdt>
                </w:p>
              </w:tc>
            </w:tr>
            <w:tr w:rsidR="008A2DF7" w14:paraId="02057AE8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AC50F5D" w14:textId="77777777" w:rsidR="008A2DF7" w:rsidRDefault="00385032">
                  <w:pPr>
                    <w:rPr>
                      <w:rFonts w:eastAsiaTheme="minorHAnsi"/>
                    </w:rPr>
                  </w:pPr>
                  <w:sdt>
                    <w:sdtPr>
                      <w:alias w:val="Re:"/>
                      <w:tag w:val="Re:"/>
                      <w:id w:val="543495037"/>
                      <w:placeholder>
                        <w:docPart w:val="C43850EF0C9B43F38796BBEF56E8CB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Re: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Subject:"/>
                      <w:tag w:val="Enter Subject:"/>
                      <w:id w:val="356864713"/>
                      <w:placeholder>
                        <w:docPart w:val="0210171345B84A1986AFFBB74FE2CB3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078AB" w:rsidRPr="00B078AB">
                        <w:t>Subject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4EB4D68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5C147113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748CDF4" w14:textId="77777777" w:rsidR="008A2DF7" w:rsidRDefault="00385032">
                  <w:pPr>
                    <w:rPr>
                      <w:rFonts w:eastAsiaTheme="minorHAnsi"/>
                    </w:rPr>
                  </w:pPr>
                  <w:sdt>
                    <w:sdtPr>
                      <w:alias w:val="Reason:"/>
                      <w:tag w:val="Reason:"/>
                      <w:id w:val="-2057305779"/>
                      <w:placeholder>
                        <w:docPart w:val="04D6EF3A7DB1476ABC8E1D21516B78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Reason: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Reason:"/>
                      <w:tag w:val="Enter Reason:"/>
                      <w:id w:val="-445082744"/>
                      <w:placeholder>
                        <w:docPart w:val="096636842AD041C698CEABF2192A37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t>Type reason for 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2F11E1E9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  <w:tr w:rsidR="008A2DF7" w14:paraId="5EA8069D" w14:textId="77777777" w:rsidTr="00AA1FE7">
              <w:trPr>
                <w:trHeight w:val="720"/>
                <w:jc w:val="center"/>
              </w:trPr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1742C00B" w14:textId="77777777" w:rsidR="008A2DF7" w:rsidRDefault="00385032">
                  <w:pPr>
                    <w:rPr>
                      <w:rFonts w:eastAsiaTheme="minorHAnsi"/>
                    </w:rPr>
                  </w:pPr>
                  <w:sdt>
                    <w:sdtPr>
                      <w:alias w:val="Priority:"/>
                      <w:tag w:val="Priority:"/>
                      <w:id w:val="-994726215"/>
                      <w:placeholder>
                        <w:docPart w:val="6BB3CBD4CE9C4F5D9E83384F432321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9F0EF6">
                        <w:t>Priority:</w:t>
                      </w:r>
                    </w:sdtContent>
                  </w:sdt>
                  <w:r w:rsidR="008A0259">
                    <w:t xml:space="preserve"> </w:t>
                  </w:r>
                  <w:sdt>
                    <w:sdtPr>
                      <w:alias w:val="Enter Priority:"/>
                      <w:tag w:val="Enter Priority:"/>
                      <w:id w:val="-1088691027"/>
                      <w:placeholder>
                        <w:docPart w:val="B55DE189415342AFA2A4EC303BEC942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8A0259">
                        <w:t>Type priority for fax</w:t>
                      </w:r>
                    </w:sdtContent>
                  </w:sdt>
                </w:p>
              </w:tc>
              <w:tc>
                <w:tcPr>
                  <w:tcW w:w="5022" w:type="dxa"/>
                  <w:tcMar>
                    <w:top w:w="0" w:type="dxa"/>
                    <w:left w:w="144" w:type="dxa"/>
                    <w:bottom w:w="0" w:type="dxa"/>
                    <w:right w:w="0" w:type="dxa"/>
                  </w:tcMar>
                  <w:vAlign w:val="center"/>
                </w:tcPr>
                <w:p w14:paraId="76CE2D2D" w14:textId="77777777" w:rsidR="008A2DF7" w:rsidRDefault="008A2DF7">
                  <w:pPr>
                    <w:rPr>
                      <w:rFonts w:eastAsiaTheme="minorHAnsi"/>
                    </w:rPr>
                  </w:pPr>
                </w:p>
              </w:tc>
            </w:tr>
          </w:tbl>
          <w:p w14:paraId="6F12AB32" w14:textId="77777777" w:rsidR="008A2DF7" w:rsidRDefault="008A2DF7">
            <w:pPr>
              <w:rPr>
                <w:rFonts w:eastAsiaTheme="minorHAnsi"/>
              </w:rPr>
            </w:pPr>
          </w:p>
        </w:tc>
      </w:tr>
      <w:tr w:rsidR="008A2DF7" w14:paraId="5B75150D" w14:textId="77777777" w:rsidTr="00AA1FE7">
        <w:trPr>
          <w:trHeight w:val="7920"/>
        </w:trPr>
        <w:tc>
          <w:tcPr>
            <w:tcW w:w="1486" w:type="dxa"/>
            <w:textDirection w:val="btLr"/>
          </w:tcPr>
          <w:p w14:paraId="0BFA756C" w14:textId="77777777" w:rsidR="008A2DF7" w:rsidRDefault="008A2DF7"/>
        </w:tc>
        <w:tc>
          <w:tcPr>
            <w:tcW w:w="9592" w:type="dxa"/>
          </w:tcPr>
          <w:p w14:paraId="2277729F" w14:textId="77777777" w:rsidR="008A2DF7" w:rsidRDefault="00385032">
            <w:pPr>
              <w:rPr>
                <w:rFonts w:eastAsiaTheme="minorHAnsi"/>
              </w:rPr>
            </w:pPr>
            <w:sdt>
              <w:sdtPr>
                <w:alias w:val="Comments:"/>
                <w:tag w:val="Comments:"/>
                <w:id w:val="-443459342"/>
                <w:placeholder>
                  <w:docPart w:val="44A29F0295934ABC9D0CEE8B4FBC695B"/>
                </w:placeholder>
                <w:temporary/>
                <w:showingPlcHdr/>
                <w15:appearance w15:val="hidden"/>
              </w:sdtPr>
              <w:sdtEndPr/>
              <w:sdtContent>
                <w:r w:rsidR="009F0EF6">
                  <w:t>Comments:</w:t>
                </w:r>
              </w:sdtContent>
            </w:sdt>
          </w:p>
        </w:tc>
      </w:tr>
    </w:tbl>
    <w:p w14:paraId="35B58504" w14:textId="77777777" w:rsidR="008A2DF7" w:rsidRDefault="008A2DF7" w:rsidP="006B58D9"/>
    <w:sectPr w:rsidR="008A2DF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EABA6" w14:textId="77777777" w:rsidR="00385032" w:rsidRDefault="00385032">
      <w:r>
        <w:separator/>
      </w:r>
    </w:p>
  </w:endnote>
  <w:endnote w:type="continuationSeparator" w:id="0">
    <w:p w14:paraId="1A3B22C9" w14:textId="77777777" w:rsidR="00385032" w:rsidRDefault="0038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25AB7" w14:textId="77777777" w:rsidR="00385032" w:rsidRDefault="00385032">
      <w:r>
        <w:separator/>
      </w:r>
    </w:p>
  </w:footnote>
  <w:footnote w:type="continuationSeparator" w:id="0">
    <w:p w14:paraId="0D2F03C2" w14:textId="77777777" w:rsidR="00385032" w:rsidRDefault="00385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1644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C894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94CD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E07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21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26B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E0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3CE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D85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76C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8675064">
    <w:abstractNumId w:val="9"/>
  </w:num>
  <w:num w:numId="2" w16cid:durableId="2070570455">
    <w:abstractNumId w:val="7"/>
  </w:num>
  <w:num w:numId="3" w16cid:durableId="580213954">
    <w:abstractNumId w:val="6"/>
  </w:num>
  <w:num w:numId="4" w16cid:durableId="723680199">
    <w:abstractNumId w:val="5"/>
  </w:num>
  <w:num w:numId="5" w16cid:durableId="1398551328">
    <w:abstractNumId w:val="4"/>
  </w:num>
  <w:num w:numId="6" w16cid:durableId="1976831062">
    <w:abstractNumId w:val="8"/>
  </w:num>
  <w:num w:numId="7" w16cid:durableId="1578589582">
    <w:abstractNumId w:val="3"/>
  </w:num>
  <w:num w:numId="8" w16cid:durableId="1198470983">
    <w:abstractNumId w:val="2"/>
  </w:num>
  <w:num w:numId="9" w16cid:durableId="1815557726">
    <w:abstractNumId w:val="1"/>
  </w:num>
  <w:num w:numId="10" w16cid:durableId="949895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32"/>
    <w:rsid w:val="000F13FE"/>
    <w:rsid w:val="002A5DED"/>
    <w:rsid w:val="002C7B0B"/>
    <w:rsid w:val="00385032"/>
    <w:rsid w:val="00453F4E"/>
    <w:rsid w:val="004921A0"/>
    <w:rsid w:val="004C744B"/>
    <w:rsid w:val="005746A5"/>
    <w:rsid w:val="005979F0"/>
    <w:rsid w:val="005C3B6F"/>
    <w:rsid w:val="006049F5"/>
    <w:rsid w:val="006B58D9"/>
    <w:rsid w:val="00783000"/>
    <w:rsid w:val="007A43BF"/>
    <w:rsid w:val="00866AA5"/>
    <w:rsid w:val="008A0259"/>
    <w:rsid w:val="008A2DF7"/>
    <w:rsid w:val="00974281"/>
    <w:rsid w:val="009E5D8D"/>
    <w:rsid w:val="009F0EF6"/>
    <w:rsid w:val="00A26272"/>
    <w:rsid w:val="00AA1FE7"/>
    <w:rsid w:val="00AC59F8"/>
    <w:rsid w:val="00B04AA8"/>
    <w:rsid w:val="00B04EDA"/>
    <w:rsid w:val="00B078AB"/>
    <w:rsid w:val="00B56BD1"/>
    <w:rsid w:val="00E06CB5"/>
    <w:rsid w:val="00E22B2D"/>
    <w:rsid w:val="00EC6C05"/>
    <w:rsid w:val="00F15E9C"/>
    <w:rsid w:val="00F243E6"/>
    <w:rsid w:val="00F93220"/>
    <w:rsid w:val="00FE0BBE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67856"/>
  <w15:docId w15:val="{7946CF87-37EA-450B-B1A7-4D0E58CA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iPriority="0" w:unhideWhenUsed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F0"/>
  </w:style>
  <w:style w:type="paragraph" w:styleId="Heading1">
    <w:name w:val="heading 1"/>
    <w:basedOn w:val="Normal"/>
    <w:link w:val="Heading1Char"/>
    <w:uiPriority w:val="9"/>
    <w:qFormat/>
    <w:rsid w:val="000F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F13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79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79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79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E637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14"/>
    <w:semiHidden/>
    <w:unhideWhenUsed/>
    <w:qFormat/>
    <w:pPr>
      <w:framePr w:hSpace="187" w:wrap="around" w:hAnchor="text" w:yAlign="bottom"/>
      <w:spacing w:before="120" w:after="120" w:line="268" w:lineRule="auto"/>
      <w:outlineLvl w:val="1"/>
    </w:pPr>
    <w:rPr>
      <w:rFonts w:eastAsia="Cambria" w:cs="Cambria"/>
      <w:noProof/>
      <w:color w:val="756462" w:themeColor="dark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4"/>
    <w:semiHidden/>
    <w:rPr>
      <w:rFonts w:eastAsia="Cambria" w:cs="Cambria"/>
      <w:noProof/>
      <w:color w:val="756462" w:themeColor="dark2"/>
      <w:sz w:val="28"/>
      <w:szCs w:val="28"/>
    </w:rPr>
  </w:style>
  <w:style w:type="table" w:styleId="TableGrid">
    <w:name w:val="Table Grid"/>
    <w:basedOn w:val="TableNormal"/>
    <w:semiHidden/>
    <w:unhideWhenUsed/>
    <w:qFormat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ContactInformation">
    <w:name w:val="Contact Information"/>
    <w:basedOn w:val="Normal"/>
    <w:uiPriority w:val="3"/>
    <w:qFormat/>
    <w:pPr>
      <w:pBdr>
        <w:bottom w:val="single" w:sz="4" w:space="1" w:color="BFBFBF" w:themeColor="background1" w:themeShade="BF"/>
      </w:pBdr>
      <w:spacing w:before="120" w:after="120" w:line="268" w:lineRule="auto"/>
      <w:ind w:left="113" w:right="113"/>
      <w:outlineLvl w:val="1"/>
    </w:pPr>
    <w:rPr>
      <w:rFonts w:eastAsia="Cambria" w:cs="Cambria"/>
      <w:color w:val="797572" w:themeColor="accent5" w:themeShade="BF"/>
    </w:rPr>
  </w:style>
  <w:style w:type="paragraph" w:styleId="Header">
    <w:name w:val="header"/>
    <w:basedOn w:val="Normal"/>
    <w:link w:val="Head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3FE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0F1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3FE"/>
    <w:rPr>
      <w:color w:val="auto"/>
    </w:rPr>
  </w:style>
  <w:style w:type="paragraph" w:styleId="Title">
    <w:name w:val="Title"/>
    <w:basedOn w:val="Normal"/>
    <w:link w:val="TitleChar"/>
    <w:uiPriority w:val="2"/>
    <w:qFormat/>
    <w:rsid w:val="000F13FE"/>
    <w:pPr>
      <w:contextualSpacing/>
    </w:pPr>
    <w:rPr>
      <w:rFonts w:asciiTheme="majorHAnsi" w:eastAsiaTheme="majorEastAsia" w:hAnsiTheme="majorHAnsi" w:cstheme="majorBidi"/>
      <w:b/>
      <w:caps/>
      <w:kern w:val="28"/>
      <w:sz w:val="14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F13FE"/>
    <w:rPr>
      <w:rFonts w:asciiTheme="majorHAnsi" w:eastAsiaTheme="majorEastAsia" w:hAnsiTheme="majorHAnsi" w:cstheme="majorBidi"/>
      <w:b/>
      <w:caps/>
      <w:color w:val="auto"/>
      <w:kern w:val="28"/>
      <w:sz w:val="1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F13FE"/>
    <w:rPr>
      <w:rFonts w:asciiTheme="majorHAnsi" w:eastAsiaTheme="majorEastAsia" w:hAnsiTheme="majorHAnsi" w:cstheme="majorBidi"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3FE"/>
    <w:rPr>
      <w:rFonts w:asciiTheme="majorHAnsi" w:eastAsiaTheme="majorEastAsia" w:hAnsiTheme="majorHAnsi" w:cstheme="majorBidi"/>
      <w:color w:val="auto"/>
      <w:sz w:val="26"/>
      <w:szCs w:val="26"/>
    </w:rPr>
  </w:style>
  <w:style w:type="paragraph" w:styleId="BlockText">
    <w:name w:val="Block Text"/>
    <w:basedOn w:val="Normal"/>
    <w:uiPriority w:val="3"/>
    <w:semiHidden/>
    <w:unhideWhenUsed/>
    <w:qFormat/>
    <w:rsid w:val="005979F0"/>
    <w:pPr>
      <w:pBdr>
        <w:top w:val="single" w:sz="2" w:space="10" w:color="4E637D" w:themeColor="accent1" w:themeShade="BF"/>
        <w:left w:val="single" w:sz="2" w:space="10" w:color="4E637D" w:themeColor="accent1" w:themeShade="BF"/>
        <w:bottom w:val="single" w:sz="2" w:space="10" w:color="4E637D" w:themeColor="accent1" w:themeShade="BF"/>
        <w:right w:val="single" w:sz="2" w:space="10" w:color="4E637D" w:themeColor="accent1" w:themeShade="BF"/>
      </w:pBdr>
      <w:ind w:left="1152" w:right="1152"/>
    </w:pPr>
    <w:rPr>
      <w:i/>
      <w:iCs/>
      <w:color w:val="4E637D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79F0"/>
    <w:rPr>
      <w:rFonts w:asciiTheme="majorHAnsi" w:eastAsiaTheme="majorEastAsia" w:hAnsiTheme="majorHAnsi" w:cstheme="majorBidi"/>
      <w:color w:val="34425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79F0"/>
    <w:rPr>
      <w:rFonts w:asciiTheme="majorHAnsi" w:eastAsiaTheme="majorEastAsia" w:hAnsiTheme="majorHAnsi" w:cstheme="majorBidi"/>
      <w:i/>
      <w:iCs/>
      <w:color w:val="4E637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79F0"/>
    <w:rPr>
      <w:rFonts w:asciiTheme="majorHAnsi" w:eastAsiaTheme="majorEastAsia" w:hAnsiTheme="majorHAnsi" w:cstheme="majorBidi"/>
      <w:color w:val="4E637D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979F0"/>
    <w:rPr>
      <w:i/>
      <w:iCs/>
      <w:color w:val="4E637D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79F0"/>
    <w:pPr>
      <w:pBdr>
        <w:top w:val="single" w:sz="4" w:space="10" w:color="4E637D" w:themeColor="accent1" w:themeShade="BF"/>
        <w:bottom w:val="single" w:sz="4" w:space="10" w:color="4E637D" w:themeColor="accent1" w:themeShade="BF"/>
      </w:pBdr>
      <w:spacing w:before="360" w:after="360"/>
      <w:ind w:left="864" w:right="864"/>
      <w:jc w:val="center"/>
    </w:pPr>
    <w:rPr>
      <w:i/>
      <w:iCs/>
      <w:color w:val="4E637D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79F0"/>
    <w:rPr>
      <w:i/>
      <w:iCs/>
      <w:color w:val="4E637D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79F0"/>
    <w:rPr>
      <w:b/>
      <w:bCs/>
      <w:caps w:val="0"/>
      <w:smallCaps/>
      <w:color w:val="4E637D" w:themeColor="accent1" w:themeShade="BF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5979F0"/>
    <w:rPr>
      <w:color w:val="73685A" w:themeColor="accent4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5979F0"/>
    <w:rPr>
      <w:color w:val="565660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79F0"/>
    <w:rPr>
      <w:color w:val="595959" w:themeColor="text1" w:themeTint="A6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n%202023\Academic\Academic%20Template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260892E4B04D7BAC9664D15083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5D54A-C2E1-428C-8FDB-B506119D4A58}"/>
      </w:docPartPr>
      <w:docPartBody>
        <w:p w:rsidR="00000000" w:rsidRDefault="00C84B0D">
          <w:pPr>
            <w:pStyle w:val="FC260892E4B04D7BAC9664D15083EF48"/>
          </w:pPr>
          <w:r>
            <w:t>Phone:</w:t>
          </w:r>
        </w:p>
      </w:docPartBody>
    </w:docPart>
    <w:docPart>
      <w:docPartPr>
        <w:name w:val="7B550D576A7C4DDCB0C69B4C12EC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B648F-1DA1-4619-BDF1-D5A35A3171AD}"/>
      </w:docPartPr>
      <w:docPartBody>
        <w:p w:rsidR="00000000" w:rsidRDefault="00C84B0D">
          <w:pPr>
            <w:pStyle w:val="7B550D576A7C4DDCB0C69B4C12ECFFA4"/>
          </w:pPr>
          <w:r>
            <w:t>Phone number</w:t>
          </w:r>
        </w:p>
      </w:docPartBody>
    </w:docPart>
    <w:docPart>
      <w:docPartPr>
        <w:name w:val="F340054D898946168847FB10FBF1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B29B7-B957-4876-8FAE-EB92BCE26A60}"/>
      </w:docPartPr>
      <w:docPartBody>
        <w:p w:rsidR="00000000" w:rsidRDefault="00C84B0D">
          <w:pPr>
            <w:pStyle w:val="F340054D898946168847FB10FBF17B75"/>
          </w:pPr>
          <w:r>
            <w:t>Fax:</w:t>
          </w:r>
        </w:p>
      </w:docPartBody>
    </w:docPart>
    <w:docPart>
      <w:docPartPr>
        <w:name w:val="F35D08F2706547809BD9AC28AC975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E8161-EBA8-48B2-94DB-130F5880E11F}"/>
      </w:docPartPr>
      <w:docPartBody>
        <w:p w:rsidR="00000000" w:rsidRDefault="00C84B0D">
          <w:pPr>
            <w:pStyle w:val="F35D08F2706547809BD9AC28AC9756A8"/>
          </w:pPr>
          <w:r>
            <w:t>Fax number</w:t>
          </w:r>
        </w:p>
      </w:docPartBody>
    </w:docPart>
    <w:docPart>
      <w:docPartPr>
        <w:name w:val="F69FE2DA446C4257B86B70A7E15F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39C3E-BA16-49BC-84D6-5BA742792B5E}"/>
      </w:docPartPr>
      <w:docPartBody>
        <w:p w:rsidR="00000000" w:rsidRDefault="00C84B0D">
          <w:pPr>
            <w:pStyle w:val="F69FE2DA446C4257B86B70A7E15F913A"/>
          </w:pPr>
          <w:r>
            <w:t>Email:</w:t>
          </w:r>
        </w:p>
      </w:docPartBody>
    </w:docPart>
    <w:docPart>
      <w:docPartPr>
        <w:name w:val="5F8EEC8B87404E7C94C9924024B3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17D97-8016-46C5-805B-2961EFFBA3A2}"/>
      </w:docPartPr>
      <w:docPartBody>
        <w:p w:rsidR="00000000" w:rsidRDefault="00C84B0D">
          <w:pPr>
            <w:pStyle w:val="5F8EEC8B87404E7C94C9924024B3F0B0"/>
          </w:pPr>
          <w:r>
            <w:t>Email</w:t>
          </w:r>
        </w:p>
      </w:docPartBody>
    </w:docPart>
    <w:docPart>
      <w:docPartPr>
        <w:name w:val="D8A1239D8F064B129E31682A39477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643E-C0A8-490B-BFD9-05ECEE3BF04C}"/>
      </w:docPartPr>
      <w:docPartBody>
        <w:p w:rsidR="00000000" w:rsidRDefault="00C84B0D">
          <w:pPr>
            <w:pStyle w:val="D8A1239D8F064B129E31682A39477880"/>
          </w:pPr>
          <w:r>
            <w:t>FAX</w:t>
          </w:r>
        </w:p>
      </w:docPartBody>
    </w:docPart>
    <w:docPart>
      <w:docPartPr>
        <w:name w:val="6288ACBE754345C1962AAFD75712A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9C20-09C2-4193-B964-E396F1BFAEA4}"/>
      </w:docPartPr>
      <w:docPartBody>
        <w:p w:rsidR="00000000" w:rsidRDefault="00C84B0D">
          <w:pPr>
            <w:pStyle w:val="6288ACBE754345C1962AAFD75712AC62"/>
          </w:pPr>
          <w:r>
            <w:t>To:</w:t>
          </w:r>
        </w:p>
      </w:docPartBody>
    </w:docPart>
    <w:docPart>
      <w:docPartPr>
        <w:name w:val="F733D3476F984C78AE42866E8893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262D-2D85-4998-91A7-12135468EC4D}"/>
      </w:docPartPr>
      <w:docPartBody>
        <w:p w:rsidR="00000000" w:rsidRDefault="00C84B0D">
          <w:pPr>
            <w:pStyle w:val="F733D3476F984C78AE42866E8893249B"/>
          </w:pPr>
          <w:r w:rsidRPr="002A5DED">
            <w:t>Recipient</w:t>
          </w:r>
        </w:p>
      </w:docPartBody>
    </w:docPart>
    <w:docPart>
      <w:docPartPr>
        <w:name w:val="1F24795FA2FA46639335EBB2EBCC6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8664-00A0-4468-AA61-100508DD092E}"/>
      </w:docPartPr>
      <w:docPartBody>
        <w:p w:rsidR="00000000" w:rsidRDefault="00C84B0D">
          <w:pPr>
            <w:pStyle w:val="1F24795FA2FA46639335EBB2EBCC6385"/>
          </w:pPr>
          <w:r>
            <w:t>From:</w:t>
          </w:r>
        </w:p>
      </w:docPartBody>
    </w:docPart>
    <w:docPart>
      <w:docPartPr>
        <w:name w:val="66A6CAC255EC4560A391D5F992A7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EEBC-FB13-4EA1-9ABB-F1D96F34E5C4}"/>
      </w:docPartPr>
      <w:docPartBody>
        <w:p w:rsidR="00000000" w:rsidRDefault="00C84B0D">
          <w:pPr>
            <w:pStyle w:val="66A6CAC255EC4560A391D5F992A7A687"/>
          </w:pPr>
          <w:r w:rsidRPr="002A5DED">
            <w:t>Sender</w:t>
          </w:r>
        </w:p>
      </w:docPartBody>
    </w:docPart>
    <w:docPart>
      <w:docPartPr>
        <w:name w:val="42C1051074BB49EAA76365B279264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3A2A-87AB-4BE2-9918-80AAC75C53C8}"/>
      </w:docPartPr>
      <w:docPartBody>
        <w:p w:rsidR="00000000" w:rsidRDefault="00C84B0D">
          <w:pPr>
            <w:pStyle w:val="42C1051074BB49EAA76365B2792640CD"/>
          </w:pPr>
          <w:r>
            <w:t>Fax:</w:t>
          </w:r>
        </w:p>
      </w:docPartBody>
    </w:docPart>
    <w:docPart>
      <w:docPartPr>
        <w:name w:val="8F0572625F5B48E99867407BBAFC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5B75-2E45-4544-A7F9-B05C87DE2D37}"/>
      </w:docPartPr>
      <w:docPartBody>
        <w:p w:rsidR="00000000" w:rsidRDefault="00C84B0D">
          <w:pPr>
            <w:pStyle w:val="8F0572625F5B48E99867407BBAFC905F"/>
          </w:pPr>
          <w:r>
            <w:t>Fax number</w:t>
          </w:r>
        </w:p>
      </w:docPartBody>
    </w:docPart>
    <w:docPart>
      <w:docPartPr>
        <w:name w:val="A5D562B2778E4B6CAEF4E9162B79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CB58D-A990-402A-9C5D-3811B170371E}"/>
      </w:docPartPr>
      <w:docPartBody>
        <w:p w:rsidR="00000000" w:rsidRDefault="00C84B0D">
          <w:pPr>
            <w:pStyle w:val="A5D562B2778E4B6CAEF4E9162B79A9E8"/>
          </w:pPr>
          <w:r>
            <w:t>Pages:</w:t>
          </w:r>
        </w:p>
      </w:docPartBody>
    </w:docPart>
    <w:docPart>
      <w:docPartPr>
        <w:name w:val="7AE580F9EEC543ED999AD64C386CC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465BD-967E-4B72-9FA4-FA9F62D820C5}"/>
      </w:docPartPr>
      <w:docPartBody>
        <w:p w:rsidR="00000000" w:rsidRDefault="00C84B0D">
          <w:pPr>
            <w:pStyle w:val="7AE580F9EEC543ED999AD64C386CC1D4"/>
          </w:pPr>
          <w:r w:rsidRPr="006049F5">
            <w:t>Number</w:t>
          </w:r>
        </w:p>
      </w:docPartBody>
    </w:docPart>
    <w:docPart>
      <w:docPartPr>
        <w:name w:val="3AA426D5827346B296C1440FA2FB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3591-C242-4051-AC5C-9175C76EBA3B}"/>
      </w:docPartPr>
      <w:docPartBody>
        <w:p w:rsidR="00000000" w:rsidRDefault="00C84B0D">
          <w:pPr>
            <w:pStyle w:val="3AA426D5827346B296C1440FA2FBF482"/>
          </w:pPr>
          <w:r>
            <w:t>Phone:</w:t>
          </w:r>
        </w:p>
      </w:docPartBody>
    </w:docPart>
    <w:docPart>
      <w:docPartPr>
        <w:name w:val="56587D4382B64BDBAD55C943C1D10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9170-18C5-4702-8168-E15638F1C01F}"/>
      </w:docPartPr>
      <w:docPartBody>
        <w:p w:rsidR="00000000" w:rsidRDefault="00C84B0D">
          <w:pPr>
            <w:pStyle w:val="56587D4382B64BDBAD55C943C1D10A91"/>
          </w:pPr>
          <w:r>
            <w:t>Phone number</w:t>
          </w:r>
        </w:p>
      </w:docPartBody>
    </w:docPart>
    <w:docPart>
      <w:docPartPr>
        <w:name w:val="D397922D92964C769CCE6CB0F079E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A8A3-FCCD-41ED-849E-A0F2676F1AE0}"/>
      </w:docPartPr>
      <w:docPartBody>
        <w:p w:rsidR="00000000" w:rsidRDefault="00C84B0D">
          <w:pPr>
            <w:pStyle w:val="D397922D92964C769CCE6CB0F079E787"/>
          </w:pPr>
          <w:r>
            <w:t>Date:</w:t>
          </w:r>
        </w:p>
      </w:docPartBody>
    </w:docPart>
    <w:docPart>
      <w:docPartPr>
        <w:name w:val="2F79FA2AC19F4C8BA9733D473117D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9B12-FDBC-4631-B488-9996B6577CDB}"/>
      </w:docPartPr>
      <w:docPartBody>
        <w:p w:rsidR="00000000" w:rsidRDefault="00C84B0D">
          <w:pPr>
            <w:pStyle w:val="2F79FA2AC19F4C8BA9733D473117D491"/>
          </w:pPr>
          <w:r>
            <w:t>Date</w:t>
          </w:r>
        </w:p>
      </w:docPartBody>
    </w:docPart>
    <w:docPart>
      <w:docPartPr>
        <w:name w:val="C43850EF0C9B43F38796BBEF56E8C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A945-E9BA-41AF-8076-F4AB58E4D5FF}"/>
      </w:docPartPr>
      <w:docPartBody>
        <w:p w:rsidR="00000000" w:rsidRDefault="00C84B0D">
          <w:pPr>
            <w:pStyle w:val="C43850EF0C9B43F38796BBEF56E8CBEF"/>
          </w:pPr>
          <w:r>
            <w:t>Re:</w:t>
          </w:r>
        </w:p>
      </w:docPartBody>
    </w:docPart>
    <w:docPart>
      <w:docPartPr>
        <w:name w:val="0210171345B84A1986AFFBB74FE2C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4670C-11D2-4DCC-8748-646AD91EB01F}"/>
      </w:docPartPr>
      <w:docPartBody>
        <w:p w:rsidR="00000000" w:rsidRDefault="00C84B0D">
          <w:pPr>
            <w:pStyle w:val="0210171345B84A1986AFFBB74FE2CB35"/>
          </w:pPr>
          <w:r w:rsidRPr="00B078AB">
            <w:t>Subject</w:t>
          </w:r>
        </w:p>
      </w:docPartBody>
    </w:docPart>
    <w:docPart>
      <w:docPartPr>
        <w:name w:val="04D6EF3A7DB1476ABC8E1D21516B7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2122-B1FF-4D69-B39D-BB37E50494CE}"/>
      </w:docPartPr>
      <w:docPartBody>
        <w:p w:rsidR="00000000" w:rsidRDefault="00C84B0D">
          <w:pPr>
            <w:pStyle w:val="04D6EF3A7DB1476ABC8E1D21516B78F0"/>
          </w:pPr>
          <w:r>
            <w:t>Reason:</w:t>
          </w:r>
        </w:p>
      </w:docPartBody>
    </w:docPart>
    <w:docPart>
      <w:docPartPr>
        <w:name w:val="096636842AD041C698CEABF2192A3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9DF0-7E7C-47FA-B4F8-7645135E72E3}"/>
      </w:docPartPr>
      <w:docPartBody>
        <w:p w:rsidR="00000000" w:rsidRDefault="00C84B0D">
          <w:pPr>
            <w:pStyle w:val="096636842AD041C698CEABF2192A3794"/>
          </w:pPr>
          <w:r>
            <w:t>Type reason for fax</w:t>
          </w:r>
        </w:p>
      </w:docPartBody>
    </w:docPart>
    <w:docPart>
      <w:docPartPr>
        <w:name w:val="6BB3CBD4CE9C4F5D9E83384F4323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5BE00-EE4D-45FD-9BFD-B71A8450DA6F}"/>
      </w:docPartPr>
      <w:docPartBody>
        <w:p w:rsidR="00000000" w:rsidRDefault="00C84B0D">
          <w:pPr>
            <w:pStyle w:val="6BB3CBD4CE9C4F5D9E83384F4323213A"/>
          </w:pPr>
          <w:r>
            <w:t>Priority:</w:t>
          </w:r>
        </w:p>
      </w:docPartBody>
    </w:docPart>
    <w:docPart>
      <w:docPartPr>
        <w:name w:val="B55DE189415342AFA2A4EC303BEC9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7C53-3174-48EF-859D-F0418AC68A94}"/>
      </w:docPartPr>
      <w:docPartBody>
        <w:p w:rsidR="00000000" w:rsidRDefault="00C84B0D">
          <w:pPr>
            <w:pStyle w:val="B55DE189415342AFA2A4EC303BEC9428"/>
          </w:pPr>
          <w:r>
            <w:t>Type priority for fax</w:t>
          </w:r>
        </w:p>
      </w:docPartBody>
    </w:docPart>
    <w:docPart>
      <w:docPartPr>
        <w:name w:val="44A29F0295934ABC9D0CEE8B4FBC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FCFAE-0B97-4CD3-B2DD-CBB19D4E9C42}"/>
      </w:docPartPr>
      <w:docPartBody>
        <w:p w:rsidR="00000000" w:rsidRDefault="00C84B0D">
          <w:pPr>
            <w:pStyle w:val="44A29F0295934ABC9D0CEE8B4FBC695B"/>
          </w:pPr>
          <w:r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260892E4B04D7BAC9664D15083EF48">
    <w:name w:val="FC260892E4B04D7BAC9664D15083EF48"/>
  </w:style>
  <w:style w:type="paragraph" w:customStyle="1" w:styleId="7B550D576A7C4DDCB0C69B4C12ECFFA4">
    <w:name w:val="7B550D576A7C4DDCB0C69B4C12ECFFA4"/>
  </w:style>
  <w:style w:type="paragraph" w:customStyle="1" w:styleId="F340054D898946168847FB10FBF17B75">
    <w:name w:val="F340054D898946168847FB10FBF17B75"/>
  </w:style>
  <w:style w:type="paragraph" w:customStyle="1" w:styleId="F35D08F2706547809BD9AC28AC9756A8">
    <w:name w:val="F35D08F2706547809BD9AC28AC9756A8"/>
  </w:style>
  <w:style w:type="paragraph" w:customStyle="1" w:styleId="F69FE2DA446C4257B86B70A7E15F913A">
    <w:name w:val="F69FE2DA446C4257B86B70A7E15F913A"/>
  </w:style>
  <w:style w:type="paragraph" w:customStyle="1" w:styleId="5F8EEC8B87404E7C94C9924024B3F0B0">
    <w:name w:val="5F8EEC8B87404E7C94C9924024B3F0B0"/>
  </w:style>
  <w:style w:type="paragraph" w:customStyle="1" w:styleId="D8A1239D8F064B129E31682A39477880">
    <w:name w:val="D8A1239D8F064B129E31682A39477880"/>
  </w:style>
  <w:style w:type="paragraph" w:customStyle="1" w:styleId="6288ACBE754345C1962AAFD75712AC62">
    <w:name w:val="6288ACBE754345C1962AAFD75712AC62"/>
  </w:style>
  <w:style w:type="paragraph" w:customStyle="1" w:styleId="F733D3476F984C78AE42866E8893249B">
    <w:name w:val="F733D3476F984C78AE42866E8893249B"/>
  </w:style>
  <w:style w:type="paragraph" w:customStyle="1" w:styleId="1F24795FA2FA46639335EBB2EBCC6385">
    <w:name w:val="1F24795FA2FA46639335EBB2EBCC6385"/>
  </w:style>
  <w:style w:type="paragraph" w:customStyle="1" w:styleId="66A6CAC255EC4560A391D5F992A7A687">
    <w:name w:val="66A6CAC255EC4560A391D5F992A7A687"/>
  </w:style>
  <w:style w:type="paragraph" w:customStyle="1" w:styleId="42C1051074BB49EAA76365B2792640CD">
    <w:name w:val="42C1051074BB49EAA76365B2792640CD"/>
  </w:style>
  <w:style w:type="paragraph" w:customStyle="1" w:styleId="8F0572625F5B48E99867407BBAFC905F">
    <w:name w:val="8F0572625F5B48E99867407BBAFC905F"/>
  </w:style>
  <w:style w:type="paragraph" w:customStyle="1" w:styleId="A5D562B2778E4B6CAEF4E9162B79A9E8">
    <w:name w:val="A5D562B2778E4B6CAEF4E9162B79A9E8"/>
  </w:style>
  <w:style w:type="paragraph" w:customStyle="1" w:styleId="7AE580F9EEC543ED999AD64C386CC1D4">
    <w:name w:val="7AE580F9EEC543ED999AD64C386CC1D4"/>
  </w:style>
  <w:style w:type="paragraph" w:customStyle="1" w:styleId="3AA426D5827346B296C1440FA2FBF482">
    <w:name w:val="3AA426D5827346B296C1440FA2FBF482"/>
  </w:style>
  <w:style w:type="paragraph" w:customStyle="1" w:styleId="56587D4382B64BDBAD55C943C1D10A91">
    <w:name w:val="56587D4382B64BDBAD55C943C1D10A91"/>
  </w:style>
  <w:style w:type="paragraph" w:customStyle="1" w:styleId="D397922D92964C769CCE6CB0F079E787">
    <w:name w:val="D397922D92964C769CCE6CB0F079E787"/>
  </w:style>
  <w:style w:type="paragraph" w:customStyle="1" w:styleId="2F79FA2AC19F4C8BA9733D473117D491">
    <w:name w:val="2F79FA2AC19F4C8BA9733D473117D491"/>
  </w:style>
  <w:style w:type="paragraph" w:customStyle="1" w:styleId="C43850EF0C9B43F38796BBEF56E8CBEF">
    <w:name w:val="C43850EF0C9B43F38796BBEF56E8CBEF"/>
  </w:style>
  <w:style w:type="paragraph" w:customStyle="1" w:styleId="0210171345B84A1986AFFBB74FE2CB35">
    <w:name w:val="0210171345B84A1986AFFBB74FE2CB35"/>
  </w:style>
  <w:style w:type="paragraph" w:customStyle="1" w:styleId="04D6EF3A7DB1476ABC8E1D21516B78F0">
    <w:name w:val="04D6EF3A7DB1476ABC8E1D21516B78F0"/>
  </w:style>
  <w:style w:type="paragraph" w:customStyle="1" w:styleId="096636842AD041C698CEABF2192A3794">
    <w:name w:val="096636842AD041C698CEABF2192A3794"/>
  </w:style>
  <w:style w:type="paragraph" w:customStyle="1" w:styleId="6BB3CBD4CE9C4F5D9E83384F4323213A">
    <w:name w:val="6BB3CBD4CE9C4F5D9E83384F4323213A"/>
  </w:style>
  <w:style w:type="paragraph" w:customStyle="1" w:styleId="B55DE189415342AFA2A4EC303BEC9428">
    <w:name w:val="B55DE189415342AFA2A4EC303BEC9428"/>
  </w:style>
  <w:style w:type="paragraph" w:customStyle="1" w:styleId="44A29F0295934ABC9D0CEE8B4FBC695B">
    <w:name w:val="44A29F0295934ABC9D0CEE8B4FBC69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Metro">
      <a:dk1>
        <a:sysClr val="windowText" lastClr="000000"/>
      </a:dk1>
      <a:lt1>
        <a:sysClr val="window" lastClr="FFFFFF"/>
      </a:lt1>
      <a:dk2>
        <a:srgbClr val="756462"/>
      </a:dk2>
      <a:lt2>
        <a:srgbClr val="E8DEA4"/>
      </a:lt2>
      <a:accent1>
        <a:srgbClr val="6D86A4"/>
      </a:accent1>
      <a:accent2>
        <a:srgbClr val="EECF76"/>
      </a:accent2>
      <a:accent3>
        <a:srgbClr val="D0A754"/>
      </a:accent3>
      <a:accent4>
        <a:srgbClr val="988C7B"/>
      </a:accent4>
      <a:accent5>
        <a:srgbClr val="A09D9A"/>
      </a:accent5>
      <a:accent6>
        <a:srgbClr val="B3B3BB"/>
      </a:accent6>
      <a:hlink>
        <a:srgbClr val="8B96A4"/>
      </a:hlink>
      <a:folHlink>
        <a:srgbClr val="BBA38B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Academic Template 1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Nitesh Nalawat</dc:creator>
  <cp:keywords/>
  <cp:lastModifiedBy>NITESH KUMAR</cp:lastModifiedBy>
  <cp:revision>1</cp:revision>
  <dcterms:created xsi:type="dcterms:W3CDTF">2023-01-04T04:52:00Z</dcterms:created>
  <dcterms:modified xsi:type="dcterms:W3CDTF">2023-01-04T04:52:00Z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