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6A72" w14:textId="05753291" w:rsidR="0047018E" w:rsidRDefault="00EF0485">
      <w:r>
        <w:pict w14:anchorId="3013654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14:paraId="7AF31FC2" w14:textId="77777777" w:rsidR="0047018E" w:rsidRDefault="00EF0485">
                  <w:pPr>
                    <w:pStyle w:val="Heading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FAX</w:t>
                  </w:r>
                </w:p>
              </w:txbxContent>
            </v:textbox>
            <w10:wrap anchorx="margin" anchory="margin"/>
          </v:shape>
        </w:pict>
      </w:r>
      <w:r>
        <w:pict w14:anchorId="73215691"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75"/>
                  </w:tblGrid>
                  <w:tr w:rsidR="0047018E" w14:paraId="192E6FD7" w14:textId="77777777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E12FADA" w14:textId="77777777" w:rsidR="0047018E" w:rsidRDefault="00EF0485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To: </w:t>
                        </w:r>
                      </w:p>
                    </w:tc>
                  </w:tr>
                  <w:tr w:rsidR="0047018E" w14:paraId="033A71C1" w14:textId="7777777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5853B23" w14:textId="77777777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Fax: </w:t>
                        </w:r>
                      </w:p>
                    </w:tc>
                  </w:tr>
                  <w:tr w:rsidR="0047018E" w14:paraId="23C47330" w14:textId="7777777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742AA9E4" w14:textId="2C08CFF5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Date: </w:t>
                        </w:r>
                      </w:p>
                    </w:tc>
                  </w:tr>
                  <w:tr w:rsidR="0047018E" w14:paraId="5307A36B" w14:textId="7777777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283BD72" w14:textId="77777777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Re: </w:t>
                        </w:r>
                      </w:p>
                    </w:tc>
                  </w:tr>
                  <w:tr w:rsidR="0047018E" w14:paraId="2EADB69F" w14:textId="7777777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7151403" w14:textId="77777777" w:rsidR="0047018E" w:rsidRDefault="0047018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47018E" w14:paraId="14071CBF" w14:textId="77777777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943AB15" w14:textId="12B73DC8" w:rsidR="0047018E" w:rsidRDefault="00EF0485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From: </w:t>
                        </w:r>
                      </w:p>
                    </w:tc>
                  </w:tr>
                  <w:tr w:rsidR="0047018E" w14:paraId="7C1E8D9B" w14:textId="7777777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6FE6963D" w14:textId="345C38E5" w:rsidR="0047018E" w:rsidRDefault="00EF0485">
                        <w:r>
                          <w:t xml:space="preserve">Fax: </w:t>
                        </w:r>
                      </w:p>
                    </w:tc>
                  </w:tr>
                  <w:tr w:rsidR="0047018E" w14:paraId="09F8DD00" w14:textId="7777777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3B2B5F6E" w14:textId="75E91D38" w:rsidR="0047018E" w:rsidRDefault="00EF0485">
                        <w:r>
                          <w:t xml:space="preserve">Phone: </w:t>
                        </w:r>
                      </w:p>
                    </w:tc>
                  </w:tr>
                  <w:tr w:rsidR="0047018E" w14:paraId="43A048B5" w14:textId="7777777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B42FAE7" w14:textId="77777777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Cc: </w:t>
                        </w:r>
                      </w:p>
                    </w:tc>
                  </w:tr>
                  <w:tr w:rsidR="0047018E" w14:paraId="0F06E5BA" w14:textId="77777777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7122AF5" w14:textId="77777777" w:rsidR="0047018E" w:rsidRDefault="00EF0485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>Comments:</w:t>
                        </w:r>
                      </w:p>
                    </w:tc>
                  </w:tr>
                </w:tbl>
                <w:p w14:paraId="16A7D9A1" w14:textId="77777777" w:rsidR="0047018E" w:rsidRDefault="0047018E"/>
              </w:txbxContent>
            </v:textbox>
            <w10:wrap anchorx="margin" anchory="margin"/>
          </v:shape>
        </w:pict>
      </w:r>
      <w:r>
        <w:pict w14:anchorId="6102E997"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14:paraId="0B7576CF" w14:textId="77777777" w:rsidR="0047018E" w:rsidRDefault="00EF0485">
                  <w:r>
                    <w:t>Pages:</w:t>
                  </w:r>
                </w:p>
              </w:txbxContent>
            </v:textbox>
            <w10:wrap anchorx="margin" anchory="margin"/>
          </v:shape>
        </w:pict>
      </w:r>
      <w:r>
        <w:pict w14:anchorId="67AD90B5"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2070"/>
                  </w:tblGrid>
                  <w:tr w:rsidR="0047018E" w14:paraId="2F94173B" w14:textId="7777777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6E3986" w14:textId="77777777" w:rsidR="0047018E" w:rsidRDefault="0047018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14:paraId="4EA1C875" w14:textId="77777777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Urgent</w:t>
                        </w:r>
                      </w:p>
                    </w:tc>
                  </w:tr>
                  <w:tr w:rsidR="0047018E" w14:paraId="49F41232" w14:textId="7777777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4C0D65" w14:textId="77777777" w:rsidR="0047018E" w:rsidRDefault="0047018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14:paraId="03AAC92A" w14:textId="77777777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For Review</w:t>
                        </w:r>
                      </w:p>
                    </w:tc>
                  </w:tr>
                  <w:tr w:rsidR="0047018E" w14:paraId="4B58A568" w14:textId="7777777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6ADC03" w14:textId="77777777" w:rsidR="0047018E" w:rsidRDefault="0047018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14:paraId="25871C62" w14:textId="77777777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Please Comment</w:t>
                        </w:r>
                      </w:p>
                    </w:tc>
                  </w:tr>
                  <w:tr w:rsidR="0047018E" w14:paraId="3301036B" w14:textId="7777777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CE5D67" w14:textId="77777777" w:rsidR="0047018E" w:rsidRDefault="0047018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14:paraId="61E1EAFE" w14:textId="77777777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Please Reply</w:t>
                        </w:r>
                      </w:p>
                    </w:tc>
                  </w:tr>
                  <w:tr w:rsidR="0047018E" w14:paraId="0744EF3B" w14:textId="77777777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ECDDFD" w14:textId="77777777" w:rsidR="0047018E" w:rsidRDefault="0047018E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14:paraId="420CFCA4" w14:textId="77777777" w:rsidR="0047018E" w:rsidRDefault="00EF0485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>Please Recycle</w:t>
                        </w:r>
                      </w:p>
                    </w:tc>
                  </w:tr>
                </w:tbl>
                <w:p w14:paraId="7A9A6121" w14:textId="77777777" w:rsidR="0047018E" w:rsidRDefault="0047018E"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  <w:r>
        <w:pict w14:anchorId="08956086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sectPr w:rsidR="00470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0485"/>
    <w:rsid w:val="0047018E"/>
    <w:rsid w:val="00EF048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0E4FAD"/>
  <w15:docId w15:val="{3BF84145-A91D-4BEB-B4C9-BD5CAE15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iPriority="0" w:unhideWhenUsed="1" w:qFormat="1"/>
    <w:lsdException w:name="Placeholder Text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10067041_win32%20(1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Type xmlns="4873beb7-5857-4685-be1f-d57550cc96cc">TP</AssetType>
    <BugNumber xmlns="4873beb7-5857-4685-be1f-d57550cc96cc">619945. 737370</BugNumber>
    <PrimaryImageGen xmlns="4873beb7-5857-4685-be1f-d57550cc96cc">true</PrimaryImageGen>
    <Milestone xmlns="4873beb7-5857-4685-be1f-d57550cc96cc" xsi:nil="true"/>
    <AssetId xmlns="4873beb7-5857-4685-be1f-d57550cc96cc">TP010067041</AssetId>
    <NumericId xmlns="4873beb7-5857-4685-be1f-d57550cc96cc">-1</NumericId>
    <TPFriendlyName xmlns="4873beb7-5857-4685-be1f-d57550cc96cc">Fax cover page (Technology design)</TPFriendlyName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(Technology design)</SourceTitle>
    <TPApplication xmlns="4873beb7-5857-4685-be1f-d57550cc96cc">Word</TPApplication>
    <TPLaunchHelpLink xmlns="4873beb7-5857-4685-be1f-d57550cc96cc" xsi:nil="true"/>
    <OpenTemplate xmlns="4873beb7-5857-4685-be1f-d57550cc96cc">true</OpenTemplate>
    <IsDeleted xmlns="4873beb7-5857-4685-be1f-d57550cc96cc">false</IsDeleted>
    <ShowIn xmlns="4873beb7-5857-4685-be1f-d57550cc96cc">Show everywhere</ShowIn>
    <UANotes xmlns="4873beb7-5857-4685-be1f-d57550cc96cc">Shipped in the box for Office 12. In the Box Template</UANotes>
    <TemplateStatus xmlns="4873beb7-5857-4685-be1f-d57550cc96cc">Complete</TemplateStatus>
    <TrustLevel xmlns="4873beb7-5857-4685-be1f-d57550cc96cc">1 Microsoft Managed Content</TrustLevel>
    <IsSearchable xmlns="4873beb7-5857-4685-be1f-d57550cc96cc">false</IsSearchable>
    <Markets xmlns="4873beb7-5857-4685-be1f-d57550cc96cc"/>
    <TPInstallLocation xmlns="4873beb7-5857-4685-be1f-d57550cc96cc">{My Templates}</TPInstallLocation>
    <TPCommandLine xmlns="4873beb7-5857-4685-be1f-d57550cc96cc">{WD} /f {FilePath}</TPCommandLine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PublishTargets xmlns="4873beb7-5857-4685-be1f-d57550cc96cc">OfficeOnline</PublishTargets>
    <TPLaunchHelpLinkType xmlns="4873beb7-5857-4685-be1f-d57550cc96cc">Template</TPLaunchHelpLinkType>
    <Provider xmlns="4873beb7-5857-4685-be1f-d57550cc96cc">EY006220130</Provider>
    <UALocRecommendation xmlns="4873beb7-5857-4685-be1f-d57550cc96cc">Localize</UALocRecommendation>
    <UACurrentWords xmlns="4873beb7-5857-4685-be1f-d57550cc96cc">0</UACurrentWords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AcquiredFrom xmlns="4873beb7-5857-4685-be1f-d57550cc96cc" xsi:nil="true"/>
    <AssetStart xmlns="4873beb7-5857-4685-be1f-d57550cc96cc">2009-05-30T21:13:09+00:00</AssetStart>
    <PublishStatusLookup xmlns="4873beb7-5857-4685-be1f-d57550cc96cc">
      <Value>268857</Value>
      <Value>1304930</Value>
    </PublishStatusLookup>
    <MarketSpecific xmlns="4873beb7-5857-4685-be1f-d57550cc96cc" xsi:nil="true"/>
    <TPNamespace xmlns="4873beb7-5857-4685-be1f-d57550cc96cc">WINWORD</TPNamespace>
    <IntlLangReviewer xmlns="4873beb7-5857-4685-be1f-d57550cc96cc" xsi:nil="true"/>
    <CSXSubmissionDate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Executable xmlns="4873beb7-5857-4685-be1f-d57550cc96cc" xsi:nil="true"/>
    <TPComponent xmlns="4873beb7-5857-4685-be1f-d57550cc96cc">WORDFiles</TPComponent>
    <CSXUpdate xmlns="4873beb7-5857-4685-be1f-d57550cc96cc">false</CSXUpdate>
    <IntlLocPriority xmlns="4873beb7-5857-4685-be1f-d57550cc96cc" xsi:nil="true"/>
    <UAProjectedTotalWords xmlns="4873beb7-5857-4685-be1f-d57550cc96cc" xsi:nil="true"/>
    <MachineTranslated xmlns="4873beb7-5857-4685-be1f-d57550cc96cc">false</MachineTranslated>
    <OutputCachingOn xmlns="4873beb7-5857-4685-be1f-d57550cc96cc">false</OutputCachingOn>
    <HandoffToMSDN xmlns="4873beb7-5857-4685-be1f-d57550cc96cc" xsi:nil="true"/>
    <UALocComments xmlns="4873beb7-5857-4685-be1f-d57550cc96cc" xsi:nil="true"/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DSATActionTaken xmlns="4873beb7-5857-4685-be1f-d57550cc96cc" xsi:nil="true"/>
    <TPClientViewer xmlns="4873beb7-5857-4685-be1f-d57550cc96cc">Microsoft Office Word</TPClientViewer>
    <ApprovalLog xmlns="4873beb7-5857-4685-be1f-d57550cc96cc" xsi:nil="true"/>
    <CrawlForDependencies xmlns="4873beb7-5857-4685-be1f-d57550cc96cc">false</CrawlForDependencies>
    <LastHandOff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8415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ustomProps>
  <Organization/>
  <Fax/>
  <Phone/>
  <Email/>
</CustomProps>
</file>

<file path=customXml/itemProps1.xml><?xml version="1.0" encoding="utf-8"?>
<ds:datastoreItem xmlns:ds="http://schemas.openxmlformats.org/officeDocument/2006/customXml" ds:itemID="{A2F7AC16-D8DB-4128-B589-08D53EEF7A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3666575-F59C-4FC0-A388-D9FD4F2EF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2048A-89B3-45E8-805A-449E93C9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FB77A-7B75-48A7-99DF-3E368DAAD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tf10067041_win32 (1)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(Technology design)</dc:title>
  <dc:subject/>
  <dc:creator/>
  <cp:keywords/>
  <cp:lastModifiedBy>aarti gupta</cp:lastModifiedBy>
  <cp:revision>1</cp:revision>
  <cp:lastPrinted>2006-08-01T17:47:00Z</cp:lastPrinted>
  <dcterms:created xsi:type="dcterms:W3CDTF">2021-05-27T10:15:00Z</dcterms:created>
  <dcterms:modified xsi:type="dcterms:W3CDTF">2021-05-27T10:17:00Z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79;#tpl120;#448;#zwd140;#95;#zwd120</vt:lpwstr>
  </property>
  <property fmtid="{D5CDD505-2E9C-101B-9397-08002B2CF9AE}" pid="4" name="APTrustLevel">
    <vt:r8>1</vt:r8>
  </property>
</Properties>
</file>