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E304" w14:textId="733D13F0" w:rsidR="00F34CCB" w:rsidRDefault="00000000" w:rsidP="00026D8D">
      <w:pPr>
        <w:pStyle w:val="Title"/>
        <w:jc w:val="center"/>
      </w:pPr>
      <w:sdt>
        <w:sdtPr>
          <w:alias w:val="Fax:"/>
          <w:tag w:val="Fax:"/>
          <w:id w:val="-1489176065"/>
          <w:placeholder>
            <w:docPart w:val="EEA20A0B9DCB4BE9B7992D137B79134E"/>
          </w:placeholder>
          <w:temporary/>
          <w:showingPlcHdr/>
          <w15:appearance w15:val="hidden"/>
        </w:sdtPr>
        <w:sdtContent>
          <w:r w:rsidR="00F61213">
            <w:t>Fax</w:t>
          </w:r>
        </w:sdtContent>
      </w:sdt>
    </w:p>
    <w:p w14:paraId="05ABE1F2" w14:textId="77777777" w:rsidR="00026D8D" w:rsidRDefault="00026D8D" w:rsidP="00026D8D">
      <w:pPr>
        <w:pStyle w:val="Title"/>
      </w:pPr>
    </w:p>
    <w:tbl>
      <w:tblPr>
        <w:tblW w:w="506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406"/>
        <w:gridCol w:w="3669"/>
        <w:gridCol w:w="1410"/>
        <w:gridCol w:w="3728"/>
      </w:tblGrid>
      <w:tr w:rsidR="0055581D" w:rsidRPr="00026D8D" w14:paraId="0545F515" w14:textId="77777777" w:rsidTr="00026D8D">
        <w:trPr>
          <w:trHeight w:val="632"/>
        </w:trPr>
        <w:tc>
          <w:tcPr>
            <w:tcW w:w="1407" w:type="dxa"/>
            <w:tcBorders>
              <w:bottom w:val="single" w:sz="2" w:space="0" w:color="auto"/>
            </w:tcBorders>
            <w:shd w:val="clear" w:color="auto" w:fill="auto"/>
          </w:tcPr>
          <w:p w14:paraId="4F11F65B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To:"/>
                <w:tag w:val="To:"/>
                <w:id w:val="2023663846"/>
                <w:placeholder>
                  <w:docPart w:val="98B053F88FC84081915CFE7BB478E445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TO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669" w:type="dxa"/>
            <w:tcBorders>
              <w:bottom w:val="single" w:sz="2" w:space="0" w:color="auto"/>
            </w:tcBorders>
            <w:shd w:val="clear" w:color="auto" w:fill="auto"/>
          </w:tcPr>
          <w:p w14:paraId="7F24DC18" w14:textId="6B79F611" w:rsidR="0055581D" w:rsidRPr="00026D8D" w:rsidRDefault="0055581D" w:rsidP="00EA5AB9">
            <w:pPr>
              <w:rPr>
                <w:sz w:val="24"/>
              </w:rPr>
            </w:pPr>
          </w:p>
        </w:tc>
        <w:tc>
          <w:tcPr>
            <w:tcW w:w="1410" w:type="dxa"/>
            <w:tcBorders>
              <w:bottom w:val="single" w:sz="2" w:space="0" w:color="auto"/>
            </w:tcBorders>
            <w:shd w:val="clear" w:color="auto" w:fill="auto"/>
          </w:tcPr>
          <w:p w14:paraId="441C7928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rFonts w:hint="eastAsia"/>
                  <w:sz w:val="24"/>
                  <w:szCs w:val="22"/>
                </w:rPr>
                <w:alias w:val="From:"/>
                <w:tag w:val="From:"/>
                <w:id w:val="1522047228"/>
                <w:placeholder>
                  <w:docPart w:val="75E280C6AA9042818E453C9A837EEBE8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from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727" w:type="dxa"/>
            <w:tcBorders>
              <w:bottom w:val="single" w:sz="2" w:space="0" w:color="auto"/>
            </w:tcBorders>
            <w:shd w:val="clear" w:color="auto" w:fill="auto"/>
          </w:tcPr>
          <w:p w14:paraId="1360D7DD" w14:textId="765667B3" w:rsidR="0055581D" w:rsidRPr="00026D8D" w:rsidRDefault="0055581D" w:rsidP="00EA5AB9">
            <w:pPr>
              <w:rPr>
                <w:sz w:val="24"/>
              </w:rPr>
            </w:pPr>
          </w:p>
        </w:tc>
      </w:tr>
      <w:tr w:rsidR="0055581D" w:rsidRPr="00026D8D" w14:paraId="6CD85C25" w14:textId="77777777" w:rsidTr="00026D8D">
        <w:trPr>
          <w:trHeight w:val="632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7D828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Fax:"/>
                <w:tag w:val="Fax:"/>
                <w:id w:val="1527901730"/>
                <w:placeholder>
                  <w:docPart w:val="14D0F63E50F942EC842D063C033B7B55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fax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6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C52D7" w14:textId="6435B550" w:rsidR="0055581D" w:rsidRPr="00026D8D" w:rsidRDefault="0055581D" w:rsidP="00EA5AB9">
            <w:pPr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2F9EA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rFonts w:hint="eastAsia"/>
                  <w:sz w:val="24"/>
                  <w:szCs w:val="22"/>
                </w:rPr>
                <w:alias w:val="Fax:"/>
                <w:tag w:val="Fax:"/>
                <w:id w:val="601614418"/>
                <w:placeholder>
                  <w:docPart w:val="4DEF8B08690E4355B1139DE27C2D156D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fax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A70DB" w14:textId="045444B2" w:rsidR="0055581D" w:rsidRPr="00026D8D" w:rsidRDefault="0055581D" w:rsidP="00EA5AB9">
            <w:pPr>
              <w:rPr>
                <w:sz w:val="24"/>
              </w:rPr>
            </w:pPr>
          </w:p>
        </w:tc>
      </w:tr>
      <w:tr w:rsidR="0055581D" w:rsidRPr="00026D8D" w14:paraId="5E1A177F" w14:textId="77777777" w:rsidTr="00026D8D">
        <w:trPr>
          <w:trHeight w:val="632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3E86F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Phone:"/>
                <w:tag w:val="Phone:"/>
                <w:id w:val="-189535623"/>
                <w:placeholder>
                  <w:docPart w:val="D301B87983474A8C95A2F38E5C10C698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phone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6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8C0DF" w14:textId="5AC7DED2" w:rsidR="0055581D" w:rsidRPr="00026D8D" w:rsidRDefault="0055581D" w:rsidP="00EA5AB9">
            <w:pPr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BD69F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rFonts w:hint="eastAsia"/>
                  <w:sz w:val="24"/>
                  <w:szCs w:val="22"/>
                </w:rPr>
                <w:alias w:val="Phone:"/>
                <w:tag w:val="Phone:"/>
                <w:id w:val="755557337"/>
                <w:placeholder>
                  <w:docPart w:val="C5ACE8962B9E4C2ABFE6AFE8F8470ECF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phone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560A8" w14:textId="7E52496C" w:rsidR="0055581D" w:rsidRPr="00026D8D" w:rsidRDefault="0055581D" w:rsidP="00EA5AB9">
            <w:pPr>
              <w:rPr>
                <w:sz w:val="24"/>
              </w:rPr>
            </w:pPr>
          </w:p>
        </w:tc>
      </w:tr>
      <w:tr w:rsidR="0055581D" w:rsidRPr="00026D8D" w14:paraId="16B413BD" w14:textId="77777777" w:rsidTr="00026D8D">
        <w:trPr>
          <w:trHeight w:val="632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456C1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rFonts w:hint="eastAsia"/>
                  <w:sz w:val="24"/>
                  <w:szCs w:val="22"/>
                </w:rPr>
                <w:alias w:val="Subject:"/>
                <w:tag w:val="Subject:"/>
                <w:id w:val="-1157764306"/>
                <w:placeholder>
                  <w:docPart w:val="5B579505255B4AC8ADF59196F16155FD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subject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6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0E802" w14:textId="240AEFCF" w:rsidR="0055581D" w:rsidRPr="00026D8D" w:rsidRDefault="0055581D" w:rsidP="00EA5AB9">
            <w:pPr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1498E" w14:textId="77777777" w:rsidR="0055581D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Date:"/>
                <w:tag w:val="Date:"/>
                <w:id w:val="1753166579"/>
                <w:placeholder>
                  <w:docPart w:val="897F5932C9C844A6A6C929422AD325B3"/>
                </w:placeholder>
                <w:temporary/>
                <w:showingPlcHdr/>
                <w15:appearance w15:val="hidden"/>
              </w:sdtPr>
              <w:sdtContent>
                <w:r w:rsidR="0055581D" w:rsidRPr="00026D8D">
                  <w:rPr>
                    <w:sz w:val="24"/>
                    <w:szCs w:val="22"/>
                  </w:rPr>
                  <w:t>date</w:t>
                </w:r>
              </w:sdtContent>
            </w:sdt>
            <w:r w:rsidR="0055581D" w:rsidRPr="00026D8D">
              <w:rPr>
                <w:sz w:val="24"/>
                <w:szCs w:val="22"/>
              </w:rPr>
              <w:t>:</w:t>
            </w:r>
          </w:p>
        </w:tc>
        <w:tc>
          <w:tcPr>
            <w:tcW w:w="3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F823C" w14:textId="766A4371" w:rsidR="0055581D" w:rsidRPr="00026D8D" w:rsidRDefault="0055581D" w:rsidP="00EA5AB9">
            <w:pPr>
              <w:rPr>
                <w:sz w:val="24"/>
              </w:rPr>
            </w:pPr>
          </w:p>
        </w:tc>
      </w:tr>
      <w:tr w:rsidR="006052D8" w:rsidRPr="00026D8D" w14:paraId="3D9BADE5" w14:textId="77777777" w:rsidTr="00026D8D">
        <w:trPr>
          <w:trHeight w:val="632"/>
        </w:trPr>
        <w:tc>
          <w:tcPr>
            <w:tcW w:w="1407" w:type="dxa"/>
            <w:tcBorders>
              <w:top w:val="single" w:sz="2" w:space="0" w:color="auto"/>
            </w:tcBorders>
            <w:shd w:val="clear" w:color="auto" w:fill="auto"/>
          </w:tcPr>
          <w:p w14:paraId="1565FF45" w14:textId="77777777" w:rsidR="006052D8" w:rsidRPr="00026D8D" w:rsidRDefault="00000000" w:rsidP="00EA5AB9">
            <w:pPr>
              <w:pStyle w:val="Heading1"/>
              <w:rPr>
                <w:sz w:val="24"/>
                <w:szCs w:val="22"/>
              </w:rPr>
            </w:pPr>
            <w:sdt>
              <w:sdtPr>
                <w:rPr>
                  <w:sz w:val="24"/>
                  <w:szCs w:val="22"/>
                </w:rPr>
                <w:alias w:val="Comments:"/>
                <w:tag w:val="Comments:"/>
                <w:id w:val="-1952690856"/>
                <w:placeholder>
                  <w:docPart w:val="24D11813F2214B3B9C939445972D1418"/>
                </w:placeholder>
                <w:showingPlcHdr/>
                <w15:appearance w15:val="hidden"/>
              </w:sdtPr>
              <w:sdtContent>
                <w:r w:rsidR="006052D8" w:rsidRPr="00026D8D">
                  <w:rPr>
                    <w:sz w:val="24"/>
                    <w:szCs w:val="22"/>
                  </w:rPr>
                  <w:t>comments</w:t>
                </w:r>
              </w:sdtContent>
            </w:sdt>
          </w:p>
        </w:tc>
        <w:tc>
          <w:tcPr>
            <w:tcW w:w="880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4FECA18" w14:textId="0AD6CC24" w:rsidR="006052D8" w:rsidRPr="00026D8D" w:rsidRDefault="00026D8D" w:rsidP="006052D8">
            <w:pPr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</w:tc>
      </w:tr>
    </w:tbl>
    <w:p w14:paraId="186B065B" w14:textId="77777777" w:rsidR="006052D8" w:rsidRDefault="006052D8"/>
    <w:sectPr w:rsidR="006052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CF94" w14:textId="77777777" w:rsidR="00CC5AC3" w:rsidRDefault="00CC5AC3" w:rsidP="009D0EA8">
      <w:pPr>
        <w:spacing w:after="0" w:line="240" w:lineRule="auto"/>
      </w:pPr>
      <w:r>
        <w:separator/>
      </w:r>
    </w:p>
  </w:endnote>
  <w:endnote w:type="continuationSeparator" w:id="0">
    <w:p w14:paraId="3CCF750F" w14:textId="77777777" w:rsidR="00CC5AC3" w:rsidRDefault="00CC5AC3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8158" w14:textId="77777777" w:rsidR="00CC5AC3" w:rsidRDefault="00CC5AC3" w:rsidP="009D0EA8">
      <w:pPr>
        <w:spacing w:after="0" w:line="240" w:lineRule="auto"/>
      </w:pPr>
      <w:r>
        <w:separator/>
      </w:r>
    </w:p>
  </w:footnote>
  <w:footnote w:type="continuationSeparator" w:id="0">
    <w:p w14:paraId="29B93E89" w14:textId="77777777" w:rsidR="00CC5AC3" w:rsidRDefault="00CC5AC3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3192682">
    <w:abstractNumId w:val="9"/>
  </w:num>
  <w:num w:numId="2" w16cid:durableId="980647472">
    <w:abstractNumId w:val="7"/>
  </w:num>
  <w:num w:numId="3" w16cid:durableId="1636452176">
    <w:abstractNumId w:val="6"/>
  </w:num>
  <w:num w:numId="4" w16cid:durableId="2030333931">
    <w:abstractNumId w:val="5"/>
  </w:num>
  <w:num w:numId="5" w16cid:durableId="238950180">
    <w:abstractNumId w:val="4"/>
  </w:num>
  <w:num w:numId="6" w16cid:durableId="1543177586">
    <w:abstractNumId w:val="8"/>
  </w:num>
  <w:num w:numId="7" w16cid:durableId="2028676260">
    <w:abstractNumId w:val="3"/>
  </w:num>
  <w:num w:numId="8" w16cid:durableId="1708481463">
    <w:abstractNumId w:val="2"/>
  </w:num>
  <w:num w:numId="9" w16cid:durableId="1850676183">
    <w:abstractNumId w:val="1"/>
  </w:num>
  <w:num w:numId="10" w16cid:durableId="202874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8D"/>
    <w:rsid w:val="00026D8D"/>
    <w:rsid w:val="001620C0"/>
    <w:rsid w:val="0036579D"/>
    <w:rsid w:val="003D6035"/>
    <w:rsid w:val="004044C3"/>
    <w:rsid w:val="00512D32"/>
    <w:rsid w:val="0055581D"/>
    <w:rsid w:val="005E71C5"/>
    <w:rsid w:val="006052D8"/>
    <w:rsid w:val="0086004B"/>
    <w:rsid w:val="008A7CE9"/>
    <w:rsid w:val="009D0EA8"/>
    <w:rsid w:val="00CB774B"/>
    <w:rsid w:val="00CC5AC3"/>
    <w:rsid w:val="00F000F8"/>
    <w:rsid w:val="00F34CCB"/>
    <w:rsid w:val="00F6121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3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%202023\tf1639255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20A0B9DCB4BE9B7992D137B79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4C4F-A324-458B-8BEE-B4663C4C4659}"/>
      </w:docPartPr>
      <w:docPartBody>
        <w:p w:rsidR="00000000" w:rsidRDefault="00000000">
          <w:pPr>
            <w:pStyle w:val="EEA20A0B9DCB4BE9B7992D137B79134E"/>
          </w:pPr>
          <w:r>
            <w:t>Fax</w:t>
          </w:r>
        </w:p>
      </w:docPartBody>
    </w:docPart>
    <w:docPart>
      <w:docPartPr>
        <w:name w:val="98B053F88FC84081915CFE7BB478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0519-8C0E-4020-9E2A-8D0B9097951E}"/>
      </w:docPartPr>
      <w:docPartBody>
        <w:p w:rsidR="00000000" w:rsidRDefault="00000000">
          <w:pPr>
            <w:pStyle w:val="98B053F88FC84081915CFE7BB478E445"/>
          </w:pPr>
          <w:r>
            <w:t>TO</w:t>
          </w:r>
        </w:p>
      </w:docPartBody>
    </w:docPart>
    <w:docPart>
      <w:docPartPr>
        <w:name w:val="75E280C6AA9042818E453C9A837E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3103-D65B-4EC9-AA11-6674A259D08D}"/>
      </w:docPartPr>
      <w:docPartBody>
        <w:p w:rsidR="00000000" w:rsidRDefault="00000000">
          <w:pPr>
            <w:pStyle w:val="75E280C6AA9042818E453C9A837EEBE8"/>
          </w:pPr>
          <w:r>
            <w:t>from</w:t>
          </w:r>
        </w:p>
      </w:docPartBody>
    </w:docPart>
    <w:docPart>
      <w:docPartPr>
        <w:name w:val="14D0F63E50F942EC842D063C033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124C-7D7C-4A5E-A718-0A54D45AD81D}"/>
      </w:docPartPr>
      <w:docPartBody>
        <w:p w:rsidR="00000000" w:rsidRDefault="00000000">
          <w:pPr>
            <w:pStyle w:val="14D0F63E50F942EC842D063C033B7B55"/>
          </w:pPr>
          <w:r>
            <w:t>fax</w:t>
          </w:r>
        </w:p>
      </w:docPartBody>
    </w:docPart>
    <w:docPart>
      <w:docPartPr>
        <w:name w:val="4DEF8B08690E4355B1139DE27C2D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CAA8-B779-4A90-85AD-8FF8768255C3}"/>
      </w:docPartPr>
      <w:docPartBody>
        <w:p w:rsidR="00000000" w:rsidRDefault="00000000">
          <w:pPr>
            <w:pStyle w:val="4DEF8B08690E4355B1139DE27C2D156D"/>
          </w:pPr>
          <w:r>
            <w:t>fax</w:t>
          </w:r>
        </w:p>
      </w:docPartBody>
    </w:docPart>
    <w:docPart>
      <w:docPartPr>
        <w:name w:val="D301B87983474A8C95A2F38E5C10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19A-3C17-4D23-92BD-DCE743C14158}"/>
      </w:docPartPr>
      <w:docPartBody>
        <w:p w:rsidR="00000000" w:rsidRDefault="00000000">
          <w:pPr>
            <w:pStyle w:val="D301B87983474A8C95A2F38E5C10C698"/>
          </w:pPr>
          <w:r>
            <w:t>phone</w:t>
          </w:r>
        </w:p>
      </w:docPartBody>
    </w:docPart>
    <w:docPart>
      <w:docPartPr>
        <w:name w:val="C5ACE8962B9E4C2ABFE6AFE8F847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F1C6-8B48-4AB7-91F9-E4AE4037D796}"/>
      </w:docPartPr>
      <w:docPartBody>
        <w:p w:rsidR="00000000" w:rsidRDefault="00000000">
          <w:pPr>
            <w:pStyle w:val="C5ACE8962B9E4C2ABFE6AFE8F8470ECF"/>
          </w:pPr>
          <w:r>
            <w:t>phone</w:t>
          </w:r>
        </w:p>
      </w:docPartBody>
    </w:docPart>
    <w:docPart>
      <w:docPartPr>
        <w:name w:val="5B579505255B4AC8ADF59196F161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748C-E92B-48A8-92C7-C24461902246}"/>
      </w:docPartPr>
      <w:docPartBody>
        <w:p w:rsidR="00000000" w:rsidRDefault="00000000">
          <w:pPr>
            <w:pStyle w:val="5B579505255B4AC8ADF59196F16155FD"/>
          </w:pPr>
          <w:r>
            <w:t>subject</w:t>
          </w:r>
        </w:p>
      </w:docPartBody>
    </w:docPart>
    <w:docPart>
      <w:docPartPr>
        <w:name w:val="897F5932C9C844A6A6C929422AD3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0B0-763E-4AFE-8C52-4CA7AA8BC6F4}"/>
      </w:docPartPr>
      <w:docPartBody>
        <w:p w:rsidR="00000000" w:rsidRDefault="00000000">
          <w:pPr>
            <w:pStyle w:val="897F5932C9C844A6A6C929422AD325B3"/>
          </w:pPr>
          <w:r>
            <w:t>date</w:t>
          </w:r>
        </w:p>
      </w:docPartBody>
    </w:docPart>
    <w:docPart>
      <w:docPartPr>
        <w:name w:val="24D11813F2214B3B9C939445972D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DB22-1476-4EBF-A487-FF5545CC4790}"/>
      </w:docPartPr>
      <w:docPartBody>
        <w:p w:rsidR="00000000" w:rsidRDefault="00000000">
          <w:pPr>
            <w:pStyle w:val="24D11813F2214B3B9C939445972D1418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1D"/>
    <w:rsid w:val="00C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20A0B9DCB4BE9B7992D137B79134E">
    <w:name w:val="EEA20A0B9DCB4BE9B7992D137B79134E"/>
  </w:style>
  <w:style w:type="paragraph" w:customStyle="1" w:styleId="98B053F88FC84081915CFE7BB478E445">
    <w:name w:val="98B053F88FC84081915CFE7BB478E445"/>
  </w:style>
  <w:style w:type="paragraph" w:customStyle="1" w:styleId="6DCA8AC6ACF84DF2B9EA3353C50DF340">
    <w:name w:val="6DCA8AC6ACF84DF2B9EA3353C50DF340"/>
  </w:style>
  <w:style w:type="paragraph" w:customStyle="1" w:styleId="75E280C6AA9042818E453C9A837EEBE8">
    <w:name w:val="75E280C6AA9042818E453C9A837EEBE8"/>
  </w:style>
  <w:style w:type="paragraph" w:customStyle="1" w:styleId="5D737440F5E44670B7C24F29FE61FADD">
    <w:name w:val="5D737440F5E44670B7C24F29FE61FADD"/>
  </w:style>
  <w:style w:type="paragraph" w:customStyle="1" w:styleId="14D0F63E50F942EC842D063C033B7B55">
    <w:name w:val="14D0F63E50F942EC842D063C033B7B55"/>
  </w:style>
  <w:style w:type="paragraph" w:customStyle="1" w:styleId="C974ED23EB8A46A3A490580A988938A7">
    <w:name w:val="C974ED23EB8A46A3A490580A988938A7"/>
  </w:style>
  <w:style w:type="paragraph" w:customStyle="1" w:styleId="4DEF8B08690E4355B1139DE27C2D156D">
    <w:name w:val="4DEF8B08690E4355B1139DE27C2D156D"/>
  </w:style>
  <w:style w:type="paragraph" w:customStyle="1" w:styleId="0D77A98FAB1B444A82EF71A32FA6F3CB">
    <w:name w:val="0D77A98FAB1B444A82EF71A32FA6F3CB"/>
  </w:style>
  <w:style w:type="paragraph" w:customStyle="1" w:styleId="D301B87983474A8C95A2F38E5C10C698">
    <w:name w:val="D301B87983474A8C95A2F38E5C10C698"/>
  </w:style>
  <w:style w:type="paragraph" w:customStyle="1" w:styleId="603D771FE75248319E09BE0D9D188C71">
    <w:name w:val="603D771FE75248319E09BE0D9D188C71"/>
  </w:style>
  <w:style w:type="paragraph" w:customStyle="1" w:styleId="C5ACE8962B9E4C2ABFE6AFE8F8470ECF">
    <w:name w:val="C5ACE8962B9E4C2ABFE6AFE8F8470ECF"/>
  </w:style>
  <w:style w:type="paragraph" w:customStyle="1" w:styleId="60955BB22CF842239FC1D67A314059D3">
    <w:name w:val="60955BB22CF842239FC1D67A314059D3"/>
  </w:style>
  <w:style w:type="paragraph" w:customStyle="1" w:styleId="5B579505255B4AC8ADF59196F16155FD">
    <w:name w:val="5B579505255B4AC8ADF59196F16155FD"/>
  </w:style>
  <w:style w:type="paragraph" w:customStyle="1" w:styleId="053BC557032548D5AF2A6811412786DC">
    <w:name w:val="053BC557032548D5AF2A6811412786DC"/>
  </w:style>
  <w:style w:type="paragraph" w:customStyle="1" w:styleId="897F5932C9C844A6A6C929422AD325B3">
    <w:name w:val="897F5932C9C844A6A6C929422AD325B3"/>
  </w:style>
  <w:style w:type="paragraph" w:customStyle="1" w:styleId="A09CDAC9403F4BB7BE1C2B32F8211E5C">
    <w:name w:val="A09CDAC9403F4BB7BE1C2B32F8211E5C"/>
  </w:style>
  <w:style w:type="paragraph" w:customStyle="1" w:styleId="24D11813F2214B3B9C939445972D1418">
    <w:name w:val="24D11813F2214B3B9C939445972D1418"/>
  </w:style>
  <w:style w:type="paragraph" w:customStyle="1" w:styleId="3D98F0A56A0F488E92D977E08D76DAF2">
    <w:name w:val="3D98F0A56A0F488E92D977E08D76D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tf16392559_win32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2023-01-03T06:13:00Z</dcterms:created>
  <dcterms:modified xsi:type="dcterms:W3CDTF">2023-01-03T06:14:00Z</dcterms:modified>
</cp:coreProperties>
</file>