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0268" w14:textId="77777777" w:rsidR="00C2676B" w:rsidRDefault="00515EAB">
      <w:pPr>
        <w:pStyle w:val="Title"/>
      </w:pPr>
      <w:sdt>
        <w:sdtPr>
          <w:alias w:val="Fax:"/>
          <w:tag w:val="Fax:"/>
          <w:id w:val="-1120063061"/>
          <w:placeholder>
            <w:docPart w:val="0E0DD7E7232648C68AB2364A2403C5B4"/>
          </w:placeholder>
          <w:temporary/>
          <w:showingPlcHdr/>
          <w15:appearance w15:val="hidden"/>
        </w:sdtPr>
        <w:sdtEndPr/>
        <w:sdtContent>
          <w:r w:rsidR="00D501CC">
            <w:t>Fax</w:t>
          </w:r>
        </w:sdtContent>
      </w:sdt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form information tables - first table has Fax, Phone, and Subject for To and From. Second table has number of pages"/>
      </w:tblPr>
      <w:tblGrid>
        <w:gridCol w:w="2693"/>
        <w:gridCol w:w="2351"/>
        <w:gridCol w:w="1208"/>
        <w:gridCol w:w="3828"/>
      </w:tblGrid>
      <w:tr w:rsidR="006067BC" w14:paraId="23D6B27B" w14:textId="77777777" w:rsidTr="00C676B4">
        <w:tc>
          <w:tcPr>
            <w:tcW w:w="1336" w:type="pct"/>
          </w:tcPr>
          <w:p w14:paraId="6593FFCF" w14:textId="77777777" w:rsidR="00C2676B" w:rsidRDefault="00515EAB" w:rsidP="009E763D">
            <w:pPr>
              <w:pStyle w:val="Heading1"/>
            </w:pPr>
            <w:sdt>
              <w:sdtPr>
                <w:alias w:val="To:"/>
                <w:tag w:val="To:"/>
                <w:id w:val="281543071"/>
                <w:placeholder>
                  <w:docPart w:val="E588534490F8478A8B5E0192BB61F78C"/>
                </w:placeholder>
                <w:temporary/>
                <w:showingPlcHdr/>
                <w15:appearance w15:val="hidden"/>
              </w:sdtPr>
              <w:sdtEndPr/>
              <w:sdtContent>
                <w:r w:rsidR="00DC72B9">
                  <w:t>To</w:t>
                </w:r>
                <w:r w:rsidR="005230FA">
                  <w:t>:</w:t>
                </w:r>
              </w:sdtContent>
            </w:sdt>
          </w:p>
        </w:tc>
        <w:tc>
          <w:tcPr>
            <w:tcW w:w="1166" w:type="pct"/>
          </w:tcPr>
          <w:p w14:paraId="79C99298" w14:textId="6C34F28B" w:rsidR="00C2676B" w:rsidRDefault="00C2676B">
            <w:pPr>
              <w:pStyle w:val="ContactInfo"/>
            </w:pPr>
          </w:p>
        </w:tc>
        <w:sdt>
          <w:sdtPr>
            <w:alias w:val="From:"/>
            <w:tag w:val="From:"/>
            <w:id w:val="-1314017141"/>
            <w:placeholder>
              <w:docPart w:val="425C60D839644D56A82E3F1A01EC99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4509CEB9" w14:textId="77777777" w:rsidR="00C2676B" w:rsidRPr="005230FA" w:rsidRDefault="005230FA" w:rsidP="009E763D">
                <w:pPr>
                  <w:pStyle w:val="Heading1"/>
                </w:pPr>
                <w:r>
                  <w:t>From:</w:t>
                </w:r>
              </w:p>
            </w:tc>
          </w:sdtContent>
        </w:sdt>
        <w:tc>
          <w:tcPr>
            <w:tcW w:w="1899" w:type="pct"/>
          </w:tcPr>
          <w:p w14:paraId="244C72A4" w14:textId="23B170AC" w:rsidR="00C2676B" w:rsidRPr="002E6462" w:rsidRDefault="00C2676B" w:rsidP="002E6462">
            <w:pPr>
              <w:pStyle w:val="ContactInfo"/>
            </w:pPr>
          </w:p>
        </w:tc>
      </w:tr>
      <w:tr w:rsidR="006067BC" w14:paraId="7A3F1E2F" w14:textId="77777777" w:rsidTr="00C676B4">
        <w:tc>
          <w:tcPr>
            <w:tcW w:w="1336" w:type="pct"/>
          </w:tcPr>
          <w:p w14:paraId="7E89D54C" w14:textId="77777777" w:rsidR="00C2676B" w:rsidRDefault="00515EAB" w:rsidP="009E763D">
            <w:pPr>
              <w:pStyle w:val="Heading1"/>
            </w:pPr>
            <w:sdt>
              <w:sdtPr>
                <w:alias w:val="Fax:"/>
                <w:tag w:val="Fax:"/>
                <w:id w:val="150342477"/>
                <w:placeholder>
                  <w:docPart w:val="421EFB40D9994120B2D43A3CB87374C0"/>
                </w:placeholder>
                <w:temporary/>
                <w:showingPlcHdr/>
                <w15:appearance w15:val="hidden"/>
              </w:sdtPr>
              <w:sdtEndPr/>
              <w:sdtContent>
                <w:r w:rsidR="00DC72B9">
                  <w:t>Fax</w:t>
                </w:r>
                <w:r w:rsidR="005230FA">
                  <w:t>:</w:t>
                </w:r>
              </w:sdtContent>
            </w:sdt>
          </w:p>
        </w:tc>
        <w:tc>
          <w:tcPr>
            <w:tcW w:w="1166" w:type="pct"/>
          </w:tcPr>
          <w:p w14:paraId="08C8C2CB" w14:textId="28AD0D29" w:rsidR="00C2676B" w:rsidRDefault="00C2676B">
            <w:pPr>
              <w:pStyle w:val="ContactInfo"/>
            </w:pPr>
          </w:p>
        </w:tc>
        <w:tc>
          <w:tcPr>
            <w:tcW w:w="599" w:type="pct"/>
          </w:tcPr>
          <w:p w14:paraId="18E594BB" w14:textId="77777777" w:rsidR="00C2676B" w:rsidRDefault="00515EAB" w:rsidP="009E763D">
            <w:pPr>
              <w:pStyle w:val="Heading1"/>
            </w:pPr>
            <w:sdt>
              <w:sdtPr>
                <w:alias w:val="Fax:"/>
                <w:tag w:val="Fax:"/>
                <w:id w:val="524370709"/>
                <w:placeholder>
                  <w:docPart w:val="4FB658359D5645C0969AF1F7BC6D917A"/>
                </w:placeholder>
                <w:temporary/>
                <w:showingPlcHdr/>
                <w15:appearance w15:val="hidden"/>
              </w:sdtPr>
              <w:sdtEndPr/>
              <w:sdtContent>
                <w:r w:rsidR="005230FA">
                  <w:t>Fax:</w:t>
                </w:r>
              </w:sdtContent>
            </w:sdt>
          </w:p>
        </w:tc>
        <w:tc>
          <w:tcPr>
            <w:tcW w:w="1899" w:type="pct"/>
          </w:tcPr>
          <w:p w14:paraId="3A877924" w14:textId="205976D6" w:rsidR="00C2676B" w:rsidRPr="00FB1AAE" w:rsidRDefault="00C2676B" w:rsidP="00FB1AAE">
            <w:pPr>
              <w:pStyle w:val="ContactInfo"/>
            </w:pPr>
          </w:p>
        </w:tc>
      </w:tr>
      <w:tr w:rsidR="006067BC" w14:paraId="64E1CEB2" w14:textId="77777777" w:rsidTr="00C676B4">
        <w:tc>
          <w:tcPr>
            <w:tcW w:w="1336" w:type="pct"/>
          </w:tcPr>
          <w:p w14:paraId="6275F58C" w14:textId="77777777" w:rsidR="00C2676B" w:rsidRDefault="00515EAB" w:rsidP="009E763D">
            <w:pPr>
              <w:pStyle w:val="Heading1"/>
            </w:pPr>
            <w:sdt>
              <w:sdtPr>
                <w:alias w:val="Phone:"/>
                <w:tag w:val="Phone:"/>
                <w:id w:val="-1426798795"/>
                <w:placeholder>
                  <w:docPart w:val="CCAA6014439B4D2E95CCFC2A80DE7B82"/>
                </w:placeholder>
                <w:temporary/>
                <w:showingPlcHdr/>
                <w15:appearance w15:val="hidden"/>
              </w:sdtPr>
              <w:sdtEndPr/>
              <w:sdtContent>
                <w:r w:rsidR="005230FA">
                  <w:t>Phone:</w:t>
                </w:r>
              </w:sdtContent>
            </w:sdt>
          </w:p>
        </w:tc>
        <w:tc>
          <w:tcPr>
            <w:tcW w:w="1166" w:type="pct"/>
          </w:tcPr>
          <w:p w14:paraId="6259DB17" w14:textId="38A440D0" w:rsidR="00C2676B" w:rsidRDefault="00C2676B" w:rsidP="00DC72B9">
            <w:pPr>
              <w:pStyle w:val="ContactInfo"/>
            </w:pPr>
          </w:p>
        </w:tc>
        <w:tc>
          <w:tcPr>
            <w:tcW w:w="599" w:type="pct"/>
          </w:tcPr>
          <w:p w14:paraId="2C36FC64" w14:textId="77777777" w:rsidR="00C2676B" w:rsidRDefault="00515EAB" w:rsidP="009E763D">
            <w:pPr>
              <w:pStyle w:val="Heading1"/>
            </w:pPr>
            <w:sdt>
              <w:sdtPr>
                <w:alias w:val="Phone:"/>
                <w:tag w:val="Phone:"/>
                <w:id w:val="1481966725"/>
                <w:placeholder>
                  <w:docPart w:val="B8B6E7C1BAE54E59862799A679F48E30"/>
                </w:placeholder>
                <w:temporary/>
                <w:showingPlcHdr/>
                <w15:appearance w15:val="hidden"/>
              </w:sdtPr>
              <w:sdtEndPr/>
              <w:sdtContent>
                <w:r w:rsidR="005230FA">
                  <w:t>Phone:</w:t>
                </w:r>
              </w:sdtContent>
            </w:sdt>
          </w:p>
        </w:tc>
        <w:tc>
          <w:tcPr>
            <w:tcW w:w="1899" w:type="pct"/>
          </w:tcPr>
          <w:p w14:paraId="547D458B" w14:textId="772314E8" w:rsidR="00C2676B" w:rsidRPr="00DC72B9" w:rsidRDefault="00C2676B" w:rsidP="00DC72B9">
            <w:pPr>
              <w:pStyle w:val="ContactInfo"/>
            </w:pPr>
          </w:p>
        </w:tc>
      </w:tr>
      <w:tr w:rsidR="00C627BC" w14:paraId="6737B350" w14:textId="77777777" w:rsidTr="00C676B4">
        <w:tc>
          <w:tcPr>
            <w:tcW w:w="1336" w:type="pct"/>
          </w:tcPr>
          <w:p w14:paraId="45C35D67" w14:textId="77777777" w:rsidR="00C2676B" w:rsidRDefault="00515EAB" w:rsidP="009E763D">
            <w:pPr>
              <w:pStyle w:val="Heading1"/>
            </w:pPr>
            <w:sdt>
              <w:sdtPr>
                <w:alias w:val="Subject:"/>
                <w:tag w:val="Subject:"/>
                <w:id w:val="1939640081"/>
                <w:placeholder>
                  <w:docPart w:val="6A683A19468A47F7B532574B30A19076"/>
                </w:placeholder>
                <w:temporary/>
                <w:showingPlcHdr/>
                <w15:appearance w15:val="hidden"/>
              </w:sdtPr>
              <w:sdtEndPr/>
              <w:sdtContent>
                <w:r w:rsidR="005230FA">
                  <w:t>Subject:</w:t>
                </w:r>
              </w:sdtContent>
            </w:sdt>
          </w:p>
        </w:tc>
        <w:tc>
          <w:tcPr>
            <w:tcW w:w="1166" w:type="pct"/>
          </w:tcPr>
          <w:p w14:paraId="72E310FB" w14:textId="417BA09E" w:rsidR="00C2676B" w:rsidRDefault="00C2676B">
            <w:pPr>
              <w:pStyle w:val="ContactInfo"/>
            </w:pPr>
          </w:p>
        </w:tc>
        <w:tc>
          <w:tcPr>
            <w:tcW w:w="599" w:type="pct"/>
          </w:tcPr>
          <w:p w14:paraId="0C0F61DA" w14:textId="77777777" w:rsidR="00C2676B" w:rsidRDefault="00515EAB" w:rsidP="009E763D">
            <w:pPr>
              <w:pStyle w:val="Heading1"/>
            </w:pPr>
            <w:sdt>
              <w:sdtPr>
                <w:alias w:val="Date:"/>
                <w:tag w:val="Date:"/>
                <w:id w:val="1196822027"/>
                <w:placeholder>
                  <w:docPart w:val="1665DCA3772641FDB85226ABB579ECBD"/>
                </w:placeholder>
                <w:temporary/>
                <w:showingPlcHdr/>
                <w15:appearance w15:val="hidden"/>
              </w:sdtPr>
              <w:sdtEndPr/>
              <w:sdtContent>
                <w:r w:rsidR="005230FA">
                  <w:t>Date:</w:t>
                </w:r>
              </w:sdtContent>
            </w:sdt>
          </w:p>
        </w:tc>
        <w:tc>
          <w:tcPr>
            <w:tcW w:w="1899" w:type="pct"/>
          </w:tcPr>
          <w:p w14:paraId="452994A1" w14:textId="425D6FB4" w:rsidR="00C2676B" w:rsidRPr="00DF5D70" w:rsidRDefault="00C2676B" w:rsidP="00DF5D70">
            <w:pPr>
              <w:pStyle w:val="ContactInfo"/>
            </w:pPr>
          </w:p>
        </w:tc>
      </w:tr>
    </w:tbl>
    <w:tbl>
      <w:tblPr>
        <w:tblStyle w:val="GridTable1Light-Accent2"/>
        <w:tblW w:w="5008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x form information tables - first table has Fax, Phone, and Subject for To and From. Second table has number of pages"/>
      </w:tblPr>
      <w:tblGrid>
        <w:gridCol w:w="1350"/>
        <w:gridCol w:w="8746"/>
      </w:tblGrid>
      <w:tr w:rsidR="00B0121A" w14:paraId="515F856F" w14:textId="77777777" w:rsidTr="009E763D">
        <w:trPr>
          <w:trHeight w:val="446"/>
        </w:trPr>
        <w:tc>
          <w:tcPr>
            <w:tcW w:w="1350" w:type="dxa"/>
          </w:tcPr>
          <w:p w14:paraId="5EE6E132" w14:textId="77777777" w:rsidR="00B0121A" w:rsidRDefault="00515EAB" w:rsidP="009E763D">
            <w:pPr>
              <w:pStyle w:val="Heading1"/>
              <w:outlineLvl w:val="0"/>
            </w:pPr>
            <w:sdt>
              <w:sdtPr>
                <w:alias w:val="No. Pages:"/>
                <w:tag w:val="No. Pages:"/>
                <w:id w:val="1921752902"/>
                <w:placeholder>
                  <w:docPart w:val="F493EEFFA2B74C4C88DCECA9E8E960E7"/>
                </w:placeholder>
                <w:temporary/>
                <w:showingPlcHdr/>
                <w15:appearance w15:val="hidden"/>
              </w:sdtPr>
              <w:sdtEndPr/>
              <w:sdtContent>
                <w:r w:rsidR="005230FA">
                  <w:t>No. Pages:</w:t>
                </w:r>
              </w:sdtContent>
            </w:sdt>
          </w:p>
        </w:tc>
        <w:tc>
          <w:tcPr>
            <w:tcW w:w="8746" w:type="dxa"/>
          </w:tcPr>
          <w:p w14:paraId="5A5A32E6" w14:textId="773ACB2C" w:rsidR="009E763D" w:rsidRPr="009E763D" w:rsidRDefault="009E763D" w:rsidP="009E763D">
            <w:pPr>
              <w:pStyle w:val="ContactInfo"/>
            </w:pPr>
          </w:p>
        </w:tc>
      </w:tr>
    </w:tbl>
    <w:p w14:paraId="588ED208" w14:textId="77777777" w:rsidR="00C2676B" w:rsidRDefault="00515EAB" w:rsidP="000D1E5F">
      <w:pPr>
        <w:pStyle w:val="Heading1"/>
      </w:pPr>
      <w:sdt>
        <w:sdtPr>
          <w:alias w:val="Comments:"/>
          <w:tag w:val="Comments:"/>
          <w:id w:val="-299617042"/>
          <w:placeholder>
            <w:docPart w:val="5C7FD0F3BC2B47B490EE52A9D0270791"/>
          </w:placeholder>
          <w:temporary/>
          <w:showingPlcHdr/>
          <w15:appearance w15:val="hidden"/>
        </w:sdtPr>
        <w:sdtEndPr/>
        <w:sdtContent>
          <w:r w:rsidR="00DF5D70">
            <w:t>Comments:</w:t>
          </w:r>
        </w:sdtContent>
      </w:sdt>
    </w:p>
    <w:p w14:paraId="7A1C6D85" w14:textId="66861E4B" w:rsidR="000D1E5F" w:rsidRPr="005C7F45" w:rsidRDefault="000D1E5F"/>
    <w:sectPr w:rsidR="000D1E5F" w:rsidRPr="005C7F45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2578" w14:textId="77777777" w:rsidR="00515EAB" w:rsidRDefault="00515EAB">
      <w:pPr>
        <w:spacing w:before="0"/>
      </w:pPr>
      <w:r>
        <w:separator/>
      </w:r>
    </w:p>
  </w:endnote>
  <w:endnote w:type="continuationSeparator" w:id="0">
    <w:p w14:paraId="7C6CB776" w14:textId="77777777" w:rsidR="00515EAB" w:rsidRDefault="00515E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4250" w14:textId="77777777" w:rsidR="00C2676B" w:rsidRDefault="00AE7CE0">
    <w:pPr>
      <w:pStyle w:val="Footer"/>
    </w:pPr>
    <w:r>
      <w:t xml:space="preserve">Page: </w:t>
    </w:r>
    <w:r>
      <w:fldChar w:fldCharType="begin"/>
    </w:r>
    <w:r>
      <w:instrText xml:space="preserve"> PAGE </w:instrText>
    </w:r>
    <w:r>
      <w:fldChar w:fldCharType="separate"/>
    </w:r>
    <w:r w:rsidR="000D1E5F">
      <w:rPr>
        <w:noProof/>
      </w:rPr>
      <w:t>2</w:t>
    </w:r>
    <w:r>
      <w:fldChar w:fldCharType="end"/>
    </w:r>
    <w:r>
      <w:t xml:space="preserve"> of </w:t>
    </w:r>
    <w:r w:rsidR="00515EAB">
      <w:fldChar w:fldCharType="begin"/>
    </w:r>
    <w:r w:rsidR="00515EAB">
      <w:instrText xml:space="preserve"> NUMPAGES </w:instrText>
    </w:r>
    <w:r w:rsidR="00515EAB">
      <w:fldChar w:fldCharType="separate"/>
    </w:r>
    <w:r w:rsidR="000D1E5F">
      <w:rPr>
        <w:noProof/>
      </w:rPr>
      <w:t>2</w:t>
    </w:r>
    <w:r w:rsidR="00515EA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F54D" w14:textId="77777777" w:rsidR="00515EAB" w:rsidRDefault="00515EAB">
      <w:pPr>
        <w:spacing w:before="0"/>
      </w:pPr>
      <w:r>
        <w:separator/>
      </w:r>
    </w:p>
  </w:footnote>
  <w:footnote w:type="continuationSeparator" w:id="0">
    <w:p w14:paraId="42CD2BC3" w14:textId="77777777" w:rsidR="00515EAB" w:rsidRDefault="00515EA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AAA8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28C4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09A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C6B8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E8B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629E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81B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68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02C6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6A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B4"/>
    <w:rsid w:val="00040724"/>
    <w:rsid w:val="000527F6"/>
    <w:rsid w:val="000D1E5F"/>
    <w:rsid w:val="000D2A8B"/>
    <w:rsid w:val="000E2F87"/>
    <w:rsid w:val="00273811"/>
    <w:rsid w:val="002D227E"/>
    <w:rsid w:val="002E6462"/>
    <w:rsid w:val="0039499D"/>
    <w:rsid w:val="003F1143"/>
    <w:rsid w:val="0040078A"/>
    <w:rsid w:val="004B329E"/>
    <w:rsid w:val="004D75E8"/>
    <w:rsid w:val="00515EAB"/>
    <w:rsid w:val="005230FA"/>
    <w:rsid w:val="00534A88"/>
    <w:rsid w:val="005C7F45"/>
    <w:rsid w:val="006067BC"/>
    <w:rsid w:val="00675E49"/>
    <w:rsid w:val="00752198"/>
    <w:rsid w:val="009E763D"/>
    <w:rsid w:val="00AE2EE1"/>
    <w:rsid w:val="00AE7CE0"/>
    <w:rsid w:val="00B00DD7"/>
    <w:rsid w:val="00B0121A"/>
    <w:rsid w:val="00B604E7"/>
    <w:rsid w:val="00B96277"/>
    <w:rsid w:val="00C2676B"/>
    <w:rsid w:val="00C627BC"/>
    <w:rsid w:val="00C676B4"/>
    <w:rsid w:val="00CA5E11"/>
    <w:rsid w:val="00D501CC"/>
    <w:rsid w:val="00DA77E8"/>
    <w:rsid w:val="00DC72B9"/>
    <w:rsid w:val="00DF5D70"/>
    <w:rsid w:val="00EF0C7A"/>
    <w:rsid w:val="00F82CBF"/>
    <w:rsid w:val="00FB1AAE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9DF0"/>
  <w15:chartTrackingRefBased/>
  <w15:docId w15:val="{3BF84145-A91D-4BEB-B4C9-BD5CAE15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98"/>
  </w:style>
  <w:style w:type="paragraph" w:styleId="Heading1">
    <w:name w:val="heading 1"/>
    <w:basedOn w:val="Normal"/>
    <w:link w:val="Heading1Char"/>
    <w:uiPriority w:val="9"/>
    <w:qFormat/>
    <w:rsid w:val="000D1E5F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198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caps/>
      <w:color w:val="525252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198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caps/>
      <w:color w:val="363636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198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Cs/>
      <w:caps/>
      <w:color w:val="52525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198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  <w:b/>
      <w:i/>
      <w:caps/>
      <w:color w:val="52525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198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i/>
      <w:color w:val="3636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198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b/>
      <w:iCs/>
      <w:color w:val="3636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198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198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C627BC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paragraph" w:customStyle="1" w:styleId="ContactInfo">
    <w:name w:val="Contact Info"/>
    <w:basedOn w:val="Normal"/>
    <w:uiPriority w:val="10"/>
    <w:qFormat/>
    <w:pPr>
      <w:spacing w:before="120" w:after="1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B96277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96277"/>
  </w:style>
  <w:style w:type="paragraph" w:styleId="Footer">
    <w:name w:val="footer"/>
    <w:basedOn w:val="Normal"/>
    <w:link w:val="FooterChar"/>
    <w:uiPriority w:val="99"/>
    <w:unhideWhenUsed/>
    <w:rsid w:val="000D1E5F"/>
    <w:pPr>
      <w:spacing w:before="0"/>
    </w:pPr>
    <w:rPr>
      <w:caps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D1E5F"/>
    <w:rPr>
      <w:caps/>
      <w:szCs w:val="16"/>
    </w:rPr>
  </w:style>
  <w:style w:type="character" w:styleId="PlaceholderText">
    <w:name w:val="Placeholder Text"/>
    <w:basedOn w:val="DefaultParagraphFont"/>
    <w:uiPriority w:val="99"/>
    <w:semiHidden/>
    <w:rsid w:val="00DF5D70"/>
    <w:rPr>
      <w:color w:val="808080"/>
    </w:rPr>
  </w:style>
  <w:style w:type="table" w:styleId="TableGrid">
    <w:name w:val="Table Grid"/>
    <w:basedOn w:val="TableNormal"/>
    <w:uiPriority w:val="39"/>
    <w:rsid w:val="00B0121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2E6462"/>
  </w:style>
  <w:style w:type="paragraph" w:styleId="BlockText">
    <w:name w:val="Block Text"/>
    <w:basedOn w:val="Normal"/>
    <w:uiPriority w:val="99"/>
    <w:semiHidden/>
    <w:unhideWhenUsed/>
    <w:rsid w:val="00C627BC"/>
    <w:pPr>
      <w:pBdr>
        <w:top w:val="single" w:sz="2" w:space="10" w:color="525252" w:themeColor="accent1" w:themeShade="BF"/>
        <w:left w:val="single" w:sz="2" w:space="10" w:color="525252" w:themeColor="accent1" w:themeShade="BF"/>
        <w:bottom w:val="single" w:sz="2" w:space="10" w:color="525252" w:themeColor="accent1" w:themeShade="BF"/>
        <w:right w:val="single" w:sz="2" w:space="10" w:color="525252" w:themeColor="accent1" w:themeShade="BF"/>
      </w:pBdr>
      <w:ind w:left="1152" w:right="1152"/>
    </w:pPr>
    <w:rPr>
      <w:i/>
      <w:iCs/>
      <w:color w:val="52525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E64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462"/>
  </w:style>
  <w:style w:type="paragraph" w:styleId="BodyText2">
    <w:name w:val="Body Text 2"/>
    <w:basedOn w:val="Normal"/>
    <w:link w:val="BodyText2Char"/>
    <w:uiPriority w:val="99"/>
    <w:semiHidden/>
    <w:unhideWhenUsed/>
    <w:rsid w:val="002E6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6462"/>
  </w:style>
  <w:style w:type="paragraph" w:styleId="BodyText3">
    <w:name w:val="Body Text 3"/>
    <w:basedOn w:val="Normal"/>
    <w:link w:val="BodyText3Char"/>
    <w:uiPriority w:val="99"/>
    <w:semiHidden/>
    <w:unhideWhenUsed/>
    <w:rsid w:val="002E64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646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646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646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64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64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646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64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64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4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64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646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27BC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6462"/>
    <w:pPr>
      <w:spacing w:before="0" w:after="200"/>
    </w:pPr>
    <w:rPr>
      <w:i/>
      <w:iCs/>
      <w:color w:val="191919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E6462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6462"/>
  </w:style>
  <w:style w:type="table" w:styleId="ColorfulGrid">
    <w:name w:val="Colorful Grid"/>
    <w:basedOn w:val="TableNormal"/>
    <w:uiPriority w:val="73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</w:rPr>
      <w:tblPr/>
      <w:tcPr>
        <w:shd w:val="clear" w:color="auto" w:fill="C5C5C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C5C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accent1" w:themeFillShade="BF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accent1" w:themeShade="99"/>
          <w:insideV w:val="nil"/>
        </w:tcBorders>
        <w:shd w:val="clear" w:color="auto" w:fill="42424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accent1" w:themeFillShade="99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B6B6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E64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46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4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46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E646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E646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E646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E646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E646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E646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E6462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6462"/>
  </w:style>
  <w:style w:type="character" w:customStyle="1" w:styleId="DateChar">
    <w:name w:val="Date Char"/>
    <w:basedOn w:val="DefaultParagraphFont"/>
    <w:link w:val="Date"/>
    <w:uiPriority w:val="99"/>
    <w:semiHidden/>
    <w:rsid w:val="002E6462"/>
  </w:style>
  <w:style w:type="paragraph" w:styleId="DocumentMap">
    <w:name w:val="Document Map"/>
    <w:basedOn w:val="Normal"/>
    <w:link w:val="DocumentMapChar"/>
    <w:uiPriority w:val="99"/>
    <w:semiHidden/>
    <w:unhideWhenUsed/>
    <w:rsid w:val="002E646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646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646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6462"/>
  </w:style>
  <w:style w:type="character" w:styleId="Emphasis">
    <w:name w:val="Emphasis"/>
    <w:basedOn w:val="DefaultParagraphFont"/>
    <w:uiPriority w:val="20"/>
    <w:semiHidden/>
    <w:unhideWhenUsed/>
    <w:qFormat/>
    <w:rsid w:val="002E646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E64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646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46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646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6462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E64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46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462"/>
    <w:rPr>
      <w:szCs w:val="20"/>
    </w:rPr>
  </w:style>
  <w:style w:type="table" w:styleId="GridTable1Light">
    <w:name w:val="Grid Table 1 Light"/>
    <w:basedOn w:val="TableNormal"/>
    <w:uiPriority w:val="46"/>
    <w:rsid w:val="002E64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E6462"/>
    <w:tblPr>
      <w:tblStyleRowBandSize w:val="1"/>
      <w:tblStyleColBandSize w:val="1"/>
      <w:tblBorders>
        <w:top w:val="single" w:sz="4" w:space="0" w:color="C5C5C5" w:themeColor="accent1" w:themeTint="66"/>
        <w:left w:val="single" w:sz="4" w:space="0" w:color="C5C5C5" w:themeColor="accent1" w:themeTint="66"/>
        <w:bottom w:val="single" w:sz="4" w:space="0" w:color="C5C5C5" w:themeColor="accent1" w:themeTint="66"/>
        <w:right w:val="single" w:sz="4" w:space="0" w:color="C5C5C5" w:themeColor="accent1" w:themeTint="66"/>
        <w:insideH w:val="single" w:sz="4" w:space="0" w:color="C5C5C5" w:themeColor="accent1" w:themeTint="66"/>
        <w:insideV w:val="single" w:sz="4" w:space="0" w:color="C5C5C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763D"/>
    <w:pPr>
      <w:spacing w:before="120" w:after="120"/>
      <w:contextualSpacing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E6462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E6462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E646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E646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E646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E6462"/>
    <w:tblPr>
      <w:tblStyleRowBandSize w:val="1"/>
      <w:tblStyleColBandSize w:val="1"/>
      <w:tblBorders>
        <w:top w:val="single" w:sz="2" w:space="0" w:color="A8A8A8" w:themeColor="accent1" w:themeTint="99"/>
        <w:bottom w:val="single" w:sz="2" w:space="0" w:color="A8A8A8" w:themeColor="accent1" w:themeTint="99"/>
        <w:insideH w:val="single" w:sz="2" w:space="0" w:color="A8A8A8" w:themeColor="accent1" w:themeTint="99"/>
        <w:insideV w:val="single" w:sz="2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E6462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E6462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E6462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E646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E646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E6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E6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accent1"/>
      </w:tcPr>
    </w:tblStylePr>
    <w:tblStylePr w:type="band1Vert">
      <w:tblPr/>
      <w:tcPr>
        <w:shd w:val="clear" w:color="auto" w:fill="C5C5C5" w:themeFill="accent1" w:themeFillTint="66"/>
      </w:tcPr>
    </w:tblStylePr>
    <w:tblStylePr w:type="band1Horz">
      <w:tblPr/>
      <w:tcPr>
        <w:shd w:val="clear" w:color="auto" w:fill="C5C5C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E6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E6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E6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E6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E6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E64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E646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E646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E646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E646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E646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E646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E646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E646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  <w:insideV w:val="single" w:sz="4" w:space="0" w:color="A8A8A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bottom w:val="single" w:sz="4" w:space="0" w:color="A8A8A8" w:themeColor="accent1" w:themeTint="99"/>
        </w:tcBorders>
      </w:tcPr>
    </w:tblStylePr>
    <w:tblStylePr w:type="nwCell">
      <w:tblPr/>
      <w:tcPr>
        <w:tcBorders>
          <w:bottom w:val="single" w:sz="4" w:space="0" w:color="A8A8A8" w:themeColor="accent1" w:themeTint="99"/>
        </w:tcBorders>
      </w:tcPr>
    </w:tblStylePr>
    <w:tblStylePr w:type="seCell">
      <w:tblPr/>
      <w:tcPr>
        <w:tcBorders>
          <w:top w:val="single" w:sz="4" w:space="0" w:color="A8A8A8" w:themeColor="accent1" w:themeTint="99"/>
        </w:tcBorders>
      </w:tcPr>
    </w:tblStylePr>
    <w:tblStylePr w:type="swCell">
      <w:tblPr/>
      <w:tcPr>
        <w:tcBorders>
          <w:top w:val="single" w:sz="4" w:space="0" w:color="A8A8A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E646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E646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E646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E646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E646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E5F"/>
    <w:rPr>
      <w:rFonts w:asciiTheme="majorHAnsi" w:eastAsiaTheme="majorEastAsia" w:hAnsiTheme="majorHAnsi" w:cstheme="majorBidi"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198"/>
    <w:rPr>
      <w:rFonts w:asciiTheme="majorHAnsi" w:eastAsiaTheme="majorEastAsia" w:hAnsiTheme="majorHAnsi" w:cstheme="majorBidi"/>
      <w:caps/>
      <w:color w:val="525252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198"/>
    <w:rPr>
      <w:rFonts w:asciiTheme="majorHAnsi" w:eastAsiaTheme="majorEastAsia" w:hAnsiTheme="majorHAnsi" w:cstheme="majorBidi"/>
      <w:i/>
      <w:caps/>
      <w:color w:val="363636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198"/>
    <w:rPr>
      <w:rFonts w:asciiTheme="majorHAnsi" w:eastAsiaTheme="majorEastAsia" w:hAnsiTheme="majorHAnsi" w:cstheme="majorBidi"/>
      <w:b/>
      <w:iCs/>
      <w:caps/>
      <w:color w:val="52525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198"/>
    <w:rPr>
      <w:rFonts w:asciiTheme="majorHAnsi" w:eastAsiaTheme="majorEastAsia" w:hAnsiTheme="majorHAnsi" w:cstheme="majorBidi"/>
      <w:b/>
      <w:i/>
      <w:caps/>
      <w:color w:val="52525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198"/>
    <w:rPr>
      <w:rFonts w:asciiTheme="majorHAnsi" w:eastAsiaTheme="majorEastAsia" w:hAnsiTheme="majorHAnsi" w:cstheme="majorBidi"/>
      <w:i/>
      <w:color w:val="36363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198"/>
    <w:rPr>
      <w:rFonts w:asciiTheme="majorHAnsi" w:eastAsiaTheme="majorEastAsia" w:hAnsiTheme="majorHAnsi" w:cstheme="majorBidi"/>
      <w:b/>
      <w:iCs/>
      <w:color w:val="36363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198"/>
    <w:rPr>
      <w:rFonts w:asciiTheme="majorHAnsi" w:eastAsiaTheme="majorEastAsia" w:hAnsiTheme="majorHAnsi" w:cstheme="majorBidi"/>
      <w:b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198"/>
    <w:rPr>
      <w:rFonts w:asciiTheme="majorHAnsi" w:eastAsiaTheme="majorEastAsia" w:hAnsiTheme="majorHAnsi" w:cstheme="majorBidi"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E6462"/>
  </w:style>
  <w:style w:type="paragraph" w:styleId="HTMLAddress">
    <w:name w:val="HTML Address"/>
    <w:basedOn w:val="Normal"/>
    <w:link w:val="HTMLAddressChar"/>
    <w:uiPriority w:val="99"/>
    <w:semiHidden/>
    <w:unhideWhenUsed/>
    <w:rsid w:val="002E646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46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646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E646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E646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E64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46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46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646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646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E64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6462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646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646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646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646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646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646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646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646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646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646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27BC"/>
    <w:rPr>
      <w:i/>
      <w:iCs/>
      <w:color w:val="52525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27BC"/>
    <w:pPr>
      <w:pBdr>
        <w:top w:val="single" w:sz="4" w:space="10" w:color="525252" w:themeColor="accent1" w:themeShade="BF"/>
        <w:bottom w:val="single" w:sz="4" w:space="10" w:color="525252" w:themeColor="accent1" w:themeShade="BF"/>
      </w:pBdr>
      <w:spacing w:before="360" w:after="360"/>
      <w:ind w:left="864" w:right="864"/>
      <w:jc w:val="center"/>
    </w:pPr>
    <w:rPr>
      <w:i/>
      <w:iCs/>
      <w:color w:val="52525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27BC"/>
    <w:rPr>
      <w:i/>
      <w:iCs/>
      <w:color w:val="52525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27BC"/>
    <w:rPr>
      <w:b/>
      <w:bCs/>
      <w:caps w:val="0"/>
      <w:smallCaps/>
      <w:color w:val="525252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1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H w:val="nil"/>
          <w:insideV w:val="single" w:sz="8" w:space="0" w:color="6E6E6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  <w:shd w:val="clear" w:color="auto" w:fill="DBDBDB" w:themeFill="accent1" w:themeFillTint="3F"/>
      </w:tcPr>
    </w:tblStylePr>
    <w:tblStylePr w:type="band2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  <w:insideV w:val="single" w:sz="8" w:space="0" w:color="6E6E6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  <w:tblStylePr w:type="band1Horz">
      <w:tblPr/>
      <w:tcPr>
        <w:tcBorders>
          <w:top w:val="single" w:sz="8" w:space="0" w:color="6E6E6E" w:themeColor="accent1"/>
          <w:left w:val="single" w:sz="8" w:space="0" w:color="6E6E6E" w:themeColor="accent1"/>
          <w:bottom w:val="single" w:sz="8" w:space="0" w:color="6E6E6E" w:themeColor="accent1"/>
          <w:right w:val="single" w:sz="8" w:space="0" w:color="6E6E6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E6462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E6462"/>
    <w:pPr>
      <w:spacing w:before="0"/>
    </w:pPr>
    <w:rPr>
      <w:color w:val="525252" w:themeColor="accent1" w:themeShade="BF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accent1"/>
          <w:left w:val="nil"/>
          <w:bottom w:val="single" w:sz="8" w:space="0" w:color="6E6E6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E6462"/>
    <w:pPr>
      <w:spacing w:before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E6462"/>
    <w:pPr>
      <w:spacing w:before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E6462"/>
    <w:pPr>
      <w:spacing w:before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E6462"/>
    <w:pPr>
      <w:spacing w:before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E6462"/>
    <w:pPr>
      <w:spacing w:before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E6462"/>
  </w:style>
  <w:style w:type="paragraph" w:styleId="List">
    <w:name w:val="List"/>
    <w:basedOn w:val="Normal"/>
    <w:uiPriority w:val="99"/>
    <w:semiHidden/>
    <w:unhideWhenUsed/>
    <w:rsid w:val="002E646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E646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E646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E646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E646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E646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646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646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646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646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646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646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646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646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646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E646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646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646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646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646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E646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E646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E6462"/>
    <w:tblPr>
      <w:tblStyleRowBandSize w:val="1"/>
      <w:tblStyleColBandSize w:val="1"/>
      <w:tblBorders>
        <w:top w:val="single" w:sz="4" w:space="0" w:color="A8A8A8" w:themeColor="accent1" w:themeTint="99"/>
        <w:bottom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E6462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E6462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E6462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E646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E646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6E6E6E" w:themeColor="accent1"/>
        <w:left w:val="single" w:sz="4" w:space="0" w:color="6E6E6E" w:themeColor="accent1"/>
        <w:bottom w:val="single" w:sz="4" w:space="0" w:color="6E6E6E" w:themeColor="accent1"/>
        <w:right w:val="single" w:sz="4" w:space="0" w:color="6E6E6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accent1"/>
          <w:right w:val="single" w:sz="4" w:space="0" w:color="6E6E6E" w:themeColor="accent1"/>
        </w:tcBorders>
      </w:tcPr>
    </w:tblStylePr>
    <w:tblStylePr w:type="band1Horz">
      <w:tblPr/>
      <w:tcPr>
        <w:tcBorders>
          <w:top w:val="single" w:sz="4" w:space="0" w:color="6E6E6E" w:themeColor="accent1"/>
          <w:bottom w:val="single" w:sz="4" w:space="0" w:color="6E6E6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accent1"/>
          <w:left w:val="nil"/>
        </w:tcBorders>
      </w:tcPr>
    </w:tblStylePr>
    <w:tblStylePr w:type="swCell">
      <w:tblPr/>
      <w:tcPr>
        <w:tcBorders>
          <w:top w:val="double" w:sz="4" w:space="0" w:color="6E6E6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E646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A8A8A8" w:themeColor="accent1" w:themeTint="99"/>
        <w:left w:val="single" w:sz="4" w:space="0" w:color="A8A8A8" w:themeColor="accent1" w:themeTint="99"/>
        <w:bottom w:val="single" w:sz="4" w:space="0" w:color="A8A8A8" w:themeColor="accent1" w:themeTint="99"/>
        <w:right w:val="single" w:sz="4" w:space="0" w:color="A8A8A8" w:themeColor="accent1" w:themeTint="99"/>
        <w:insideH w:val="single" w:sz="4" w:space="0" w:color="A8A8A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accent1"/>
          <w:left w:val="single" w:sz="4" w:space="0" w:color="6E6E6E" w:themeColor="accent1"/>
          <w:bottom w:val="single" w:sz="4" w:space="0" w:color="6E6E6E" w:themeColor="accent1"/>
          <w:right w:val="single" w:sz="4" w:space="0" w:color="6E6E6E" w:themeColor="accent1"/>
          <w:insideH w:val="nil"/>
        </w:tcBorders>
        <w:shd w:val="clear" w:color="auto" w:fill="6E6E6E" w:themeFill="accent1"/>
      </w:tcPr>
    </w:tblStylePr>
    <w:tblStylePr w:type="lastRow">
      <w:rPr>
        <w:b/>
        <w:bCs/>
      </w:rPr>
      <w:tblPr/>
      <w:tcPr>
        <w:tcBorders>
          <w:top w:val="double" w:sz="4" w:space="0" w:color="A8A8A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E646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E646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E6462"/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tblBorders>
    </w:tblPr>
    <w:tcPr>
      <w:shd w:val="clear" w:color="auto" w:fill="6E6E6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E6462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E6462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E6462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E6462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E6462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E646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E6462"/>
    <w:rPr>
      <w:color w:val="525252" w:themeColor="accent1" w:themeShade="BF"/>
    </w:rPr>
    <w:tblPr>
      <w:tblStyleRowBandSize w:val="1"/>
      <w:tblStyleColBandSize w:val="1"/>
      <w:tblBorders>
        <w:top w:val="single" w:sz="4" w:space="0" w:color="6E6E6E" w:themeColor="accent1"/>
        <w:bottom w:val="single" w:sz="4" w:space="0" w:color="6E6E6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E6462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E6462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E6462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E646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E646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E646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E6462"/>
    <w:rPr>
      <w:color w:val="52525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1" w:themeFillTint="33"/>
      </w:tcPr>
    </w:tblStylePr>
    <w:tblStylePr w:type="band1Horz">
      <w:tblPr/>
      <w:tcPr>
        <w:shd w:val="clear" w:color="auto" w:fill="E2E2E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E6462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E6462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E6462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E646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E646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E64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646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  <w:insideV w:val="single" w:sz="8" w:space="0" w:color="929292" w:themeColor="accent1" w:themeTint="BF"/>
      </w:tblBorders>
    </w:tblPr>
    <w:tcPr>
      <w:shd w:val="clear" w:color="auto" w:fill="DBDBD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shd w:val="clear" w:color="auto" w:fill="B6B6B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  <w:insideH w:val="single" w:sz="8" w:space="0" w:color="6E6E6E" w:themeColor="accent1"/>
        <w:insideV w:val="single" w:sz="8" w:space="0" w:color="6E6E6E" w:themeColor="accent1"/>
      </w:tblBorders>
    </w:tblPr>
    <w:tcPr>
      <w:shd w:val="clear" w:color="auto" w:fill="DBDBD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1" w:themeFillTint="33"/>
      </w:tcPr>
    </w:tblStylePr>
    <w:tblStylePr w:type="band1Vert">
      <w:tblPr/>
      <w:tcPr>
        <w:shd w:val="clear" w:color="auto" w:fill="B6B6B6" w:themeFill="accent1" w:themeFillTint="7F"/>
      </w:tcPr>
    </w:tblStylePr>
    <w:tblStylePr w:type="band1Horz">
      <w:tblPr/>
      <w:tcPr>
        <w:tcBorders>
          <w:insideH w:val="single" w:sz="6" w:space="0" w:color="6E6E6E" w:themeColor="accent1"/>
          <w:insideV w:val="single" w:sz="6" w:space="0" w:color="6E6E6E" w:themeColor="accent1"/>
        </w:tcBorders>
        <w:shd w:val="clear" w:color="auto" w:fill="B6B6B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bottom w:val="single" w:sz="8" w:space="0" w:color="6E6E6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accent1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accent1"/>
          <w:bottom w:val="single" w:sz="8" w:space="0" w:color="6E6E6E" w:themeColor="accent1"/>
        </w:tcBorders>
      </w:tc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shd w:val="clear" w:color="auto" w:fill="DBDBD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E6462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91919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6E6E" w:themeColor="accent1"/>
        <w:left w:val="single" w:sz="8" w:space="0" w:color="6E6E6E" w:themeColor="accent1"/>
        <w:bottom w:val="single" w:sz="8" w:space="0" w:color="6E6E6E" w:themeColor="accent1"/>
        <w:right w:val="single" w:sz="8" w:space="0" w:color="6E6E6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E6462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929292" w:themeColor="accent1" w:themeTint="BF"/>
        <w:left w:val="single" w:sz="8" w:space="0" w:color="929292" w:themeColor="accent1" w:themeTint="BF"/>
        <w:bottom w:val="single" w:sz="8" w:space="0" w:color="929292" w:themeColor="accent1" w:themeTint="BF"/>
        <w:right w:val="single" w:sz="8" w:space="0" w:color="929292" w:themeColor="accent1" w:themeTint="BF"/>
        <w:insideH w:val="single" w:sz="8" w:space="0" w:color="92929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accent1" w:themeTint="BF"/>
          <w:left w:val="single" w:sz="8" w:space="0" w:color="929292" w:themeColor="accent1" w:themeTint="BF"/>
          <w:bottom w:val="single" w:sz="8" w:space="0" w:color="929292" w:themeColor="accent1" w:themeTint="BF"/>
          <w:right w:val="single" w:sz="8" w:space="0" w:color="92929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E6462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64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646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646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64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646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6462"/>
  </w:style>
  <w:style w:type="character" w:styleId="PageNumber">
    <w:name w:val="page number"/>
    <w:basedOn w:val="DefaultParagraphFont"/>
    <w:uiPriority w:val="99"/>
    <w:semiHidden/>
    <w:unhideWhenUsed/>
    <w:rsid w:val="002E6462"/>
  </w:style>
  <w:style w:type="table" w:styleId="PlainTable1">
    <w:name w:val="Plain Table 1"/>
    <w:basedOn w:val="TableNormal"/>
    <w:uiPriority w:val="41"/>
    <w:rsid w:val="002E646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646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64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646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E64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E646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46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27B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27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64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6462"/>
  </w:style>
  <w:style w:type="paragraph" w:styleId="Signature">
    <w:name w:val="Signature"/>
    <w:basedOn w:val="Normal"/>
    <w:link w:val="SignatureChar"/>
    <w:uiPriority w:val="99"/>
    <w:semiHidden/>
    <w:unhideWhenUsed/>
    <w:rsid w:val="002E6462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6462"/>
  </w:style>
  <w:style w:type="character" w:styleId="Strong">
    <w:name w:val="Strong"/>
    <w:basedOn w:val="DefaultParagraphFont"/>
    <w:uiPriority w:val="22"/>
    <w:semiHidden/>
    <w:unhideWhenUsed/>
    <w:qFormat/>
    <w:rsid w:val="002E64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E646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E646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E646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E646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E64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E64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E64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E64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E64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E64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E64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E64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E64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E64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E64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E64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E64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E64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E64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E64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E64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E6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E64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E64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E64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E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E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E64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E64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E64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E64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E64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E64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E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E6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E64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E64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E64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646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6462"/>
  </w:style>
  <w:style w:type="table" w:styleId="TableProfessional">
    <w:name w:val="Table Professional"/>
    <w:basedOn w:val="TableNormal"/>
    <w:uiPriority w:val="99"/>
    <w:semiHidden/>
    <w:unhideWhenUsed/>
    <w:rsid w:val="002E64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E64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E64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E64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E64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E64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E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E64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E64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E64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E64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646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E64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64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64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646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64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64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64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646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6462"/>
    <w:pPr>
      <w:outlineLvl w:val="9"/>
    </w:pPr>
  </w:style>
  <w:style w:type="paragraph" w:styleId="NoSpacing">
    <w:name w:val="No Spacing"/>
    <w:uiPriority w:val="99"/>
    <w:semiHidden/>
    <w:unhideWhenUsed/>
    <w:rsid w:val="00AE2EE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\Downloads\FAX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0DD7E7232648C68AB2364A2403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0A3F9-6167-4F79-BF84-A754EE03767D}"/>
      </w:docPartPr>
      <w:docPartBody>
        <w:p w:rsidR="00000000" w:rsidRDefault="00C67F9C">
          <w:pPr>
            <w:pStyle w:val="0E0DD7E7232648C68AB2364A2403C5B4"/>
          </w:pPr>
          <w:r>
            <w:t>Fax</w:t>
          </w:r>
        </w:p>
      </w:docPartBody>
    </w:docPart>
    <w:docPart>
      <w:docPartPr>
        <w:name w:val="E588534490F8478A8B5E0192BB61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0D1A5-53C9-4430-8F48-92A3C32519CA}"/>
      </w:docPartPr>
      <w:docPartBody>
        <w:p w:rsidR="00000000" w:rsidRDefault="00C67F9C">
          <w:pPr>
            <w:pStyle w:val="E588534490F8478A8B5E0192BB61F78C"/>
          </w:pPr>
          <w:r>
            <w:t>To:</w:t>
          </w:r>
        </w:p>
      </w:docPartBody>
    </w:docPart>
    <w:docPart>
      <w:docPartPr>
        <w:name w:val="425C60D839644D56A82E3F1A01EC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263-E53E-4102-8C33-7915B026F886}"/>
      </w:docPartPr>
      <w:docPartBody>
        <w:p w:rsidR="00000000" w:rsidRDefault="00C67F9C">
          <w:pPr>
            <w:pStyle w:val="425C60D839644D56A82E3F1A01EC99D5"/>
          </w:pPr>
          <w:r>
            <w:t>From:</w:t>
          </w:r>
        </w:p>
      </w:docPartBody>
    </w:docPart>
    <w:docPart>
      <w:docPartPr>
        <w:name w:val="421EFB40D9994120B2D43A3CB873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D6E4-2379-4FEB-91ED-7A903B90FCC1}"/>
      </w:docPartPr>
      <w:docPartBody>
        <w:p w:rsidR="00000000" w:rsidRDefault="00C67F9C">
          <w:pPr>
            <w:pStyle w:val="421EFB40D9994120B2D43A3CB87374C0"/>
          </w:pPr>
          <w:r>
            <w:t>Fax:</w:t>
          </w:r>
        </w:p>
      </w:docPartBody>
    </w:docPart>
    <w:docPart>
      <w:docPartPr>
        <w:name w:val="4FB658359D5645C0969AF1F7BC6D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9D41D-2C35-469F-A730-34748E6B754E}"/>
      </w:docPartPr>
      <w:docPartBody>
        <w:p w:rsidR="00000000" w:rsidRDefault="00C67F9C">
          <w:pPr>
            <w:pStyle w:val="4FB658359D5645C0969AF1F7BC6D917A"/>
          </w:pPr>
          <w:r>
            <w:t>Fax:</w:t>
          </w:r>
        </w:p>
      </w:docPartBody>
    </w:docPart>
    <w:docPart>
      <w:docPartPr>
        <w:name w:val="CCAA6014439B4D2E95CCFC2A80DE7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2AB52-72B7-40B7-9D4E-B03D9EB05F4C}"/>
      </w:docPartPr>
      <w:docPartBody>
        <w:p w:rsidR="00000000" w:rsidRDefault="00C67F9C">
          <w:pPr>
            <w:pStyle w:val="CCAA6014439B4D2E95CCFC2A80DE7B82"/>
          </w:pPr>
          <w:r>
            <w:t>Phone:</w:t>
          </w:r>
        </w:p>
      </w:docPartBody>
    </w:docPart>
    <w:docPart>
      <w:docPartPr>
        <w:name w:val="B8B6E7C1BAE54E59862799A679F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0B29-7E12-4D74-B693-071D93D4D3F8}"/>
      </w:docPartPr>
      <w:docPartBody>
        <w:p w:rsidR="00000000" w:rsidRDefault="00C67F9C">
          <w:pPr>
            <w:pStyle w:val="B8B6E7C1BAE54E59862799A679F48E30"/>
          </w:pPr>
          <w:r>
            <w:t>Phone:</w:t>
          </w:r>
        </w:p>
      </w:docPartBody>
    </w:docPart>
    <w:docPart>
      <w:docPartPr>
        <w:name w:val="6A683A19468A47F7B532574B30A19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971DE-FF24-4176-A1E1-57E7D9CDAB84}"/>
      </w:docPartPr>
      <w:docPartBody>
        <w:p w:rsidR="00000000" w:rsidRDefault="00C67F9C">
          <w:pPr>
            <w:pStyle w:val="6A683A19468A47F7B532574B30A19076"/>
          </w:pPr>
          <w:r>
            <w:t>Subject:</w:t>
          </w:r>
        </w:p>
      </w:docPartBody>
    </w:docPart>
    <w:docPart>
      <w:docPartPr>
        <w:name w:val="1665DCA3772641FDB85226ABB579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772E-C822-4F7A-B0EB-C09B484E0185}"/>
      </w:docPartPr>
      <w:docPartBody>
        <w:p w:rsidR="00000000" w:rsidRDefault="00C67F9C">
          <w:pPr>
            <w:pStyle w:val="1665DCA3772641FDB85226ABB579ECBD"/>
          </w:pPr>
          <w:r>
            <w:t>Date:</w:t>
          </w:r>
        </w:p>
      </w:docPartBody>
    </w:docPart>
    <w:docPart>
      <w:docPartPr>
        <w:name w:val="F493EEFFA2B74C4C88DCECA9E8E96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0E68-7956-4CDA-9202-C3378CA4E21B}"/>
      </w:docPartPr>
      <w:docPartBody>
        <w:p w:rsidR="00000000" w:rsidRDefault="00C67F9C">
          <w:pPr>
            <w:pStyle w:val="F493EEFFA2B74C4C88DCECA9E8E960E7"/>
          </w:pPr>
          <w:r>
            <w:t>No. Pages:</w:t>
          </w:r>
        </w:p>
      </w:docPartBody>
    </w:docPart>
    <w:docPart>
      <w:docPartPr>
        <w:name w:val="5C7FD0F3BC2B47B490EE52A9D027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D8EA-52B7-4EEE-9426-9963703FE587}"/>
      </w:docPartPr>
      <w:docPartBody>
        <w:p w:rsidR="00000000" w:rsidRDefault="00C67F9C">
          <w:pPr>
            <w:pStyle w:val="5C7FD0F3BC2B47B490EE52A9D0270791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9C"/>
    <w:rsid w:val="00C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0DD7E7232648C68AB2364A2403C5B4">
    <w:name w:val="0E0DD7E7232648C68AB2364A2403C5B4"/>
  </w:style>
  <w:style w:type="paragraph" w:customStyle="1" w:styleId="E588534490F8478A8B5E0192BB61F78C">
    <w:name w:val="E588534490F8478A8B5E0192BB61F78C"/>
  </w:style>
  <w:style w:type="paragraph" w:customStyle="1" w:styleId="621FC4B432794D6AB12FBF5A141FA2E4">
    <w:name w:val="621FC4B432794D6AB12FBF5A141FA2E4"/>
  </w:style>
  <w:style w:type="paragraph" w:customStyle="1" w:styleId="425C60D839644D56A82E3F1A01EC99D5">
    <w:name w:val="425C60D839644D56A82E3F1A01EC99D5"/>
  </w:style>
  <w:style w:type="paragraph" w:customStyle="1" w:styleId="8057738323654417AD85A5D5DFD19242">
    <w:name w:val="8057738323654417AD85A5D5DFD19242"/>
  </w:style>
  <w:style w:type="paragraph" w:customStyle="1" w:styleId="421EFB40D9994120B2D43A3CB87374C0">
    <w:name w:val="421EFB40D9994120B2D43A3CB87374C0"/>
  </w:style>
  <w:style w:type="paragraph" w:customStyle="1" w:styleId="EF81FCE1AF1C43B29E86B72DC144AE78">
    <w:name w:val="EF81FCE1AF1C43B29E86B72DC144AE78"/>
  </w:style>
  <w:style w:type="paragraph" w:customStyle="1" w:styleId="4FB658359D5645C0969AF1F7BC6D917A">
    <w:name w:val="4FB658359D5645C0969AF1F7BC6D917A"/>
  </w:style>
  <w:style w:type="paragraph" w:customStyle="1" w:styleId="E5D9BAD1A700421398DF22833E892046">
    <w:name w:val="E5D9BAD1A700421398DF22833E892046"/>
  </w:style>
  <w:style w:type="paragraph" w:customStyle="1" w:styleId="CCAA6014439B4D2E95CCFC2A80DE7B82">
    <w:name w:val="CCAA6014439B4D2E95CCFC2A80DE7B82"/>
  </w:style>
  <w:style w:type="paragraph" w:customStyle="1" w:styleId="BF1BE38B6C254065B8BC69A910C41AB8">
    <w:name w:val="BF1BE38B6C254065B8BC69A910C41AB8"/>
  </w:style>
  <w:style w:type="paragraph" w:customStyle="1" w:styleId="B8B6E7C1BAE54E59862799A679F48E30">
    <w:name w:val="B8B6E7C1BAE54E59862799A679F48E30"/>
  </w:style>
  <w:style w:type="paragraph" w:customStyle="1" w:styleId="8F461CC98DA148B48BAABF2C23DB41E6">
    <w:name w:val="8F461CC98DA148B48BAABF2C23DB41E6"/>
  </w:style>
  <w:style w:type="paragraph" w:customStyle="1" w:styleId="6A683A19468A47F7B532574B30A19076">
    <w:name w:val="6A683A19468A47F7B532574B30A19076"/>
  </w:style>
  <w:style w:type="paragraph" w:customStyle="1" w:styleId="DFF5630F33774ED79A878E5EA796BB59">
    <w:name w:val="DFF5630F33774ED79A878E5EA796BB59"/>
  </w:style>
  <w:style w:type="paragraph" w:customStyle="1" w:styleId="1665DCA3772641FDB85226ABB579ECBD">
    <w:name w:val="1665DCA3772641FDB85226ABB579ECBD"/>
  </w:style>
  <w:style w:type="paragraph" w:customStyle="1" w:styleId="18BBEEA717B94397A20C6351870722BB">
    <w:name w:val="18BBEEA717B94397A20C6351870722BB"/>
  </w:style>
  <w:style w:type="paragraph" w:customStyle="1" w:styleId="F493EEFFA2B74C4C88DCECA9E8E960E7">
    <w:name w:val="F493EEFFA2B74C4C88DCECA9E8E960E7"/>
  </w:style>
  <w:style w:type="paragraph" w:customStyle="1" w:styleId="A7850A9FA6E14D4689D6DBBA0541841F">
    <w:name w:val="A7850A9FA6E14D4689D6DBBA0541841F"/>
  </w:style>
  <w:style w:type="paragraph" w:customStyle="1" w:styleId="5C7FD0F3BC2B47B490EE52A9D0270791">
    <w:name w:val="5C7FD0F3BC2B47B490EE52A9D0270791"/>
  </w:style>
  <w:style w:type="paragraph" w:customStyle="1" w:styleId="318A775E6132447C82A54CB38166DCA9">
    <w:name w:val="318A775E6132447C82A54CB38166D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191919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x Cover Pa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MEMO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aarti gupta</cp:lastModifiedBy>
  <cp:revision>1</cp:revision>
  <dcterms:created xsi:type="dcterms:W3CDTF">2021-05-27T09:04:00Z</dcterms:created>
  <dcterms:modified xsi:type="dcterms:W3CDTF">2021-05-27T09:05:00Z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