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2899"/>
        <w:gridCol w:w="363"/>
        <w:gridCol w:w="1993"/>
        <w:gridCol w:w="4802"/>
      </w:tblGrid>
      <w:tr w:rsidR="00B84C51" w:rsidRPr="00D708AF" w14:paraId="5762FA56" w14:textId="77777777" w:rsidTr="00A10DE7">
        <w:trPr>
          <w:trHeight w:val="20"/>
        </w:trPr>
        <w:tc>
          <w:tcPr>
            <w:tcW w:w="2878" w:type="dxa"/>
            <w:vMerge w:val="restart"/>
            <w:tcBorders>
              <w:top w:val="single" w:sz="18" w:space="0" w:color="45B9EC" w:themeColor="accent4"/>
              <w:left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2032FF28" w14:textId="77777777" w:rsidR="00E54DCE" w:rsidRPr="00E54DCE" w:rsidRDefault="00E54DCE" w:rsidP="005F2329">
            <w:pPr>
              <w:pStyle w:val="Heading1"/>
            </w:pPr>
            <w:r w:rsidRPr="00F97060">
              <w:t>FAX</w:t>
            </w: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5F735D06" w14:textId="77777777" w:rsidR="00E54DCE" w:rsidRDefault="00E54DCE" w:rsidP="004C2E8E">
            <w:pPr>
              <w:pStyle w:val="Info"/>
            </w:pPr>
          </w:p>
        </w:tc>
        <w:tc>
          <w:tcPr>
            <w:tcW w:w="1980" w:type="dxa"/>
          </w:tcPr>
          <w:p w14:paraId="67C4918F" w14:textId="77777777" w:rsidR="00E54DCE" w:rsidRDefault="00F60DE1" w:rsidP="004C2E8E">
            <w:pPr>
              <w:pStyle w:val="Info"/>
            </w:pPr>
            <w:sdt>
              <w:sdtPr>
                <w:id w:val="-2114275206"/>
                <w:placeholder>
                  <w:docPart w:val="B71D362C61234768ACFED730702CCD45"/>
                </w:placeholder>
                <w:temporary/>
                <w:showingPlcHdr/>
                <w15:appearance w15:val="hidden"/>
              </w:sdtPr>
              <w:sdtEndPr/>
              <w:sdtContent>
                <w:r w:rsidR="00E54DCE" w:rsidRPr="00412A07">
                  <w:t>Date</w:t>
                </w:r>
                <w:r w:rsidR="00E54DCE">
                  <w:t>:</w:t>
                </w:r>
              </w:sdtContent>
            </w:sdt>
          </w:p>
        </w:tc>
        <w:tc>
          <w:tcPr>
            <w:tcW w:w="4770" w:type="dxa"/>
          </w:tcPr>
          <w:p w14:paraId="7B1107BE" w14:textId="3322E78A" w:rsidR="00E54DCE" w:rsidRPr="00D708AF" w:rsidRDefault="00E54DCE" w:rsidP="004C2E8E">
            <w:pPr>
              <w:pStyle w:val="Info"/>
            </w:pPr>
          </w:p>
        </w:tc>
      </w:tr>
      <w:tr w:rsidR="00E54DCE" w:rsidRPr="008D107A" w14:paraId="4676AE4A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0B2A87E4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79ABF6B6" w14:textId="77777777" w:rsidR="00E54DCE" w:rsidRDefault="00E54DCE" w:rsidP="004C2E8E">
            <w:pPr>
              <w:pStyle w:val="Info"/>
            </w:pPr>
          </w:p>
        </w:tc>
        <w:sdt>
          <w:sdtPr>
            <w:id w:val="-1983758932"/>
            <w:placeholder>
              <w:docPart w:val="0E21275A9BE44C2E9152C8EC2DB5D7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5524AFDC" w14:textId="77777777" w:rsidR="00E54DCE" w:rsidRPr="008D107A" w:rsidRDefault="00E54DCE" w:rsidP="004C2E8E">
                <w:pPr>
                  <w:pStyle w:val="Info"/>
                </w:pPr>
                <w:r w:rsidRPr="004C2E8E">
                  <w:t>From:</w:t>
                </w:r>
              </w:p>
            </w:tc>
          </w:sdtContent>
        </w:sdt>
        <w:tc>
          <w:tcPr>
            <w:tcW w:w="4770" w:type="dxa"/>
          </w:tcPr>
          <w:p w14:paraId="7B7B5B9E" w14:textId="76645B7E" w:rsidR="00E54DCE" w:rsidRPr="008D107A" w:rsidRDefault="00E54DCE" w:rsidP="004C2E8E">
            <w:pPr>
              <w:pStyle w:val="Info"/>
            </w:pPr>
          </w:p>
        </w:tc>
      </w:tr>
      <w:tr w:rsidR="00E54DCE" w:rsidRPr="008D107A" w14:paraId="1229BC73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2092A51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44A952AC" w14:textId="77777777" w:rsidR="00E54DCE" w:rsidRDefault="00E54DCE" w:rsidP="004C2E8E">
            <w:pPr>
              <w:pStyle w:val="Info"/>
            </w:pPr>
          </w:p>
        </w:tc>
        <w:sdt>
          <w:sdtPr>
            <w:id w:val="901639043"/>
            <w:placeholder>
              <w:docPart w:val="0228E387358A42C381CE9ACA258849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2ED563E2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Phone:</w:t>
                </w:r>
              </w:p>
            </w:tc>
          </w:sdtContent>
        </w:sdt>
        <w:tc>
          <w:tcPr>
            <w:tcW w:w="4770" w:type="dxa"/>
          </w:tcPr>
          <w:p w14:paraId="4B658EF2" w14:textId="03D988A5" w:rsidR="00E54DCE" w:rsidRPr="008D107A" w:rsidRDefault="00E54DCE" w:rsidP="004C2E8E">
            <w:pPr>
              <w:pStyle w:val="Info"/>
            </w:pPr>
          </w:p>
        </w:tc>
      </w:tr>
      <w:tr w:rsidR="00E54DCE" w:rsidRPr="008D107A" w14:paraId="4A7D6BE7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62F35C8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3C2F27BA" w14:textId="77777777" w:rsidR="00E54DCE" w:rsidRDefault="00E54DCE" w:rsidP="004C2E8E">
            <w:pPr>
              <w:pStyle w:val="Info"/>
            </w:pPr>
          </w:p>
        </w:tc>
        <w:sdt>
          <w:sdtPr>
            <w:id w:val="-1064874438"/>
            <w:placeholder>
              <w:docPart w:val="4EF71629F2D9432BB0FEA6EBDA7307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7813DDE3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Fax:</w:t>
                </w:r>
              </w:p>
            </w:tc>
          </w:sdtContent>
        </w:sdt>
        <w:tc>
          <w:tcPr>
            <w:tcW w:w="4770" w:type="dxa"/>
          </w:tcPr>
          <w:p w14:paraId="2D344D12" w14:textId="5EADB5BB" w:rsidR="00E54DCE" w:rsidRPr="008D107A" w:rsidRDefault="00E54DCE" w:rsidP="004C2E8E">
            <w:pPr>
              <w:pStyle w:val="Info"/>
            </w:pPr>
          </w:p>
        </w:tc>
      </w:tr>
      <w:tr w:rsidR="00E54DCE" w:rsidRPr="008D107A" w14:paraId="22A0CFB1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48A157E1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70B54035" w14:textId="77777777" w:rsidR="00E54DCE" w:rsidRDefault="00E54DCE" w:rsidP="004C2E8E">
            <w:pPr>
              <w:pStyle w:val="Info"/>
            </w:pPr>
          </w:p>
        </w:tc>
        <w:sdt>
          <w:sdtPr>
            <w:id w:val="-439530280"/>
            <w:placeholder>
              <w:docPart w:val="3F1F9F45834946E6B323423D00AA5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746D198D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Company Name:</w:t>
                </w:r>
              </w:p>
            </w:tc>
          </w:sdtContent>
        </w:sdt>
        <w:tc>
          <w:tcPr>
            <w:tcW w:w="4770" w:type="dxa"/>
          </w:tcPr>
          <w:p w14:paraId="187A306F" w14:textId="7D7641B6" w:rsidR="00E54DCE" w:rsidRPr="008D107A" w:rsidRDefault="00E54DCE" w:rsidP="004C2E8E">
            <w:pPr>
              <w:pStyle w:val="Info"/>
            </w:pPr>
          </w:p>
        </w:tc>
      </w:tr>
      <w:tr w:rsidR="00E54DCE" w:rsidRPr="008D107A" w14:paraId="50861F84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0E4C8A14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2959CD66" w14:textId="77777777" w:rsidR="00E54DCE" w:rsidRDefault="00E54DCE" w:rsidP="004C2E8E">
            <w:pPr>
              <w:pStyle w:val="Info"/>
            </w:pPr>
          </w:p>
        </w:tc>
        <w:sdt>
          <w:sdtPr>
            <w:id w:val="-214350291"/>
            <w:placeholder>
              <w:docPart w:val="3D6382C2D5BF4FCDB666D43F8C667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75299B5E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To:</w:t>
                </w:r>
              </w:p>
            </w:tc>
          </w:sdtContent>
        </w:sdt>
        <w:tc>
          <w:tcPr>
            <w:tcW w:w="4770" w:type="dxa"/>
          </w:tcPr>
          <w:p w14:paraId="583A52C4" w14:textId="2518AC9F" w:rsidR="00E54DCE" w:rsidRPr="008D107A" w:rsidRDefault="00E54DCE" w:rsidP="004C2E8E">
            <w:pPr>
              <w:pStyle w:val="Info"/>
            </w:pPr>
          </w:p>
        </w:tc>
      </w:tr>
      <w:tr w:rsidR="00E54DCE" w:rsidRPr="008D107A" w14:paraId="27EE2AA3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4473DD86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2C063DF7" w14:textId="77777777" w:rsidR="00E54DCE" w:rsidRDefault="00E54DCE" w:rsidP="004C2E8E">
            <w:pPr>
              <w:pStyle w:val="Info"/>
            </w:pPr>
          </w:p>
        </w:tc>
        <w:sdt>
          <w:sdtPr>
            <w:id w:val="822706977"/>
            <w:placeholder>
              <w:docPart w:val="EE24CCF0DE2D4329B0F968E44BD8A5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0683EFDF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Phone:</w:t>
                </w:r>
              </w:p>
            </w:tc>
          </w:sdtContent>
        </w:sdt>
        <w:tc>
          <w:tcPr>
            <w:tcW w:w="4770" w:type="dxa"/>
          </w:tcPr>
          <w:p w14:paraId="0E95E7E6" w14:textId="44DF38AD" w:rsidR="00E54DCE" w:rsidRPr="008D107A" w:rsidRDefault="00E54DCE" w:rsidP="004C2E8E">
            <w:pPr>
              <w:pStyle w:val="Info"/>
            </w:pPr>
          </w:p>
        </w:tc>
      </w:tr>
      <w:tr w:rsidR="00E54DCE" w:rsidRPr="008D107A" w14:paraId="743E19AE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76E67F03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03A38117" w14:textId="77777777" w:rsidR="00E54DCE" w:rsidRDefault="00E54DCE" w:rsidP="004C2E8E">
            <w:pPr>
              <w:pStyle w:val="Info"/>
            </w:pPr>
          </w:p>
        </w:tc>
        <w:sdt>
          <w:sdtPr>
            <w:id w:val="1499228272"/>
            <w:placeholder>
              <w:docPart w:val="07B361A18AD243E5B2B83C18231D89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329C1185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Fax:</w:t>
                </w:r>
              </w:p>
            </w:tc>
          </w:sdtContent>
        </w:sdt>
        <w:tc>
          <w:tcPr>
            <w:tcW w:w="4770" w:type="dxa"/>
          </w:tcPr>
          <w:p w14:paraId="2858DDB4" w14:textId="621DD77D" w:rsidR="00E54DCE" w:rsidRPr="008D107A" w:rsidRDefault="00E54DCE" w:rsidP="004C2E8E">
            <w:pPr>
              <w:pStyle w:val="Info"/>
            </w:pPr>
          </w:p>
        </w:tc>
      </w:tr>
      <w:tr w:rsidR="00A10DE7" w:rsidRPr="008D107A" w14:paraId="251C88CF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</w:tcPr>
          <w:p w14:paraId="0D6C1982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071B35EB" w14:textId="77777777" w:rsidR="00E54DCE" w:rsidRDefault="00E54DCE" w:rsidP="004C2E8E">
            <w:pPr>
              <w:pStyle w:val="Info"/>
            </w:pPr>
          </w:p>
        </w:tc>
        <w:sdt>
          <w:sdtPr>
            <w:id w:val="1789398788"/>
            <w:placeholder>
              <w:docPart w:val="B0F37C5347C042108F8428EF6A8FE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39F039DC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Company Name:</w:t>
                </w:r>
              </w:p>
            </w:tc>
          </w:sdtContent>
        </w:sdt>
        <w:tc>
          <w:tcPr>
            <w:tcW w:w="4770" w:type="dxa"/>
          </w:tcPr>
          <w:p w14:paraId="4FE87D52" w14:textId="61A379D8" w:rsidR="00E54DCE" w:rsidRPr="008D107A" w:rsidRDefault="00E54DCE" w:rsidP="004C2E8E">
            <w:pPr>
              <w:pStyle w:val="Info"/>
            </w:pPr>
          </w:p>
        </w:tc>
      </w:tr>
      <w:tr w:rsidR="002C5117" w:rsidRPr="002C5117" w14:paraId="3A1F0DD4" w14:textId="77777777" w:rsidTr="00A10DE7">
        <w:trPr>
          <w:trHeight w:hRule="exact" w:val="288"/>
        </w:trPr>
        <w:tc>
          <w:tcPr>
            <w:tcW w:w="2878" w:type="dxa"/>
            <w:tcBorders>
              <w:top w:val="single" w:sz="18" w:space="0" w:color="45B9EC" w:themeColor="accent4"/>
            </w:tcBorders>
          </w:tcPr>
          <w:p w14:paraId="52B934C1" w14:textId="77777777" w:rsidR="002C5117" w:rsidRPr="002C5117" w:rsidRDefault="002C5117" w:rsidP="002C5117"/>
        </w:tc>
        <w:tc>
          <w:tcPr>
            <w:tcW w:w="361" w:type="dxa"/>
            <w:tcBorders>
              <w:left w:val="nil"/>
            </w:tcBorders>
          </w:tcPr>
          <w:p w14:paraId="2629BBDD" w14:textId="77777777" w:rsidR="002C5117" w:rsidRPr="002C5117" w:rsidRDefault="002C5117" w:rsidP="002C5117"/>
        </w:tc>
        <w:tc>
          <w:tcPr>
            <w:tcW w:w="1980" w:type="dxa"/>
          </w:tcPr>
          <w:p w14:paraId="2A18C868" w14:textId="77777777" w:rsidR="002C5117" w:rsidRPr="002C5117" w:rsidRDefault="002C5117" w:rsidP="002C5117"/>
        </w:tc>
        <w:tc>
          <w:tcPr>
            <w:tcW w:w="4770" w:type="dxa"/>
          </w:tcPr>
          <w:p w14:paraId="13CCFD53" w14:textId="77777777" w:rsidR="002C5117" w:rsidRPr="002C5117" w:rsidRDefault="002C5117" w:rsidP="002C5117"/>
        </w:tc>
      </w:tr>
      <w:tr w:rsidR="00B874AF" w:rsidRPr="002C5117" w14:paraId="708BC5B3" w14:textId="77777777" w:rsidTr="00A10DE7">
        <w:tblPrEx>
          <w:tblCellMar>
            <w:left w:w="0" w:type="dxa"/>
            <w:right w:w="115" w:type="dxa"/>
          </w:tblCellMar>
        </w:tblPrEx>
        <w:tc>
          <w:tcPr>
            <w:tcW w:w="3239" w:type="dxa"/>
            <w:gridSpan w:val="2"/>
          </w:tcPr>
          <w:p w14:paraId="54624C17" w14:textId="6D868976" w:rsidR="00B874AF" w:rsidRPr="002C5117" w:rsidRDefault="00F60DE1" w:rsidP="002C5117">
            <w:sdt>
              <w:sdtPr>
                <w:id w:val="-212193672"/>
                <w:placeholder>
                  <w:docPart w:val="58AD232D62FF439A84DC64D088EC8C32"/>
                </w:placeholder>
                <w:temporary/>
                <w:showingPlcHdr/>
                <w15:appearance w15:val="hidden"/>
              </w:sdtPr>
              <w:sdtEndPr/>
              <w:sdtContent>
                <w:r w:rsidR="00FC317E" w:rsidRPr="002C5117">
                  <w:rPr>
                    <w:rStyle w:val="Heading2Char"/>
                  </w:rPr>
                  <w:t>Contact</w:t>
                </w:r>
              </w:sdtContent>
            </w:sdt>
            <w:r w:rsidR="006E2664" w:rsidRPr="006E2664">
              <w:rPr>
                <w:b/>
                <w:bCs/>
              </w:rPr>
              <w:t>:</w:t>
            </w:r>
          </w:p>
          <w:p w14:paraId="73909E18" w14:textId="3DEDF96C" w:rsidR="00B874AF" w:rsidRPr="002C5117" w:rsidRDefault="00B874AF" w:rsidP="006E2664">
            <w:pPr>
              <w:pStyle w:val="Info"/>
            </w:pPr>
          </w:p>
        </w:tc>
        <w:tc>
          <w:tcPr>
            <w:tcW w:w="6750" w:type="dxa"/>
            <w:gridSpan w:val="2"/>
          </w:tcPr>
          <w:sdt>
            <w:sdtPr>
              <w:id w:val="1193345515"/>
              <w:placeholder>
                <w:docPart w:val="7A614CB7376340D9A73A3656BBED0DD6"/>
              </w:placeholder>
              <w:temporary/>
              <w:showingPlcHdr/>
              <w15:appearance w15:val="hidden"/>
            </w:sdtPr>
            <w:sdtEndPr/>
            <w:sdtContent>
              <w:p w14:paraId="0E0DE958" w14:textId="77777777" w:rsidR="00B874AF" w:rsidRPr="002C5117" w:rsidRDefault="00FC317E" w:rsidP="002C5117">
                <w:r w:rsidRPr="002C5117">
                  <w:rPr>
                    <w:rStyle w:val="Heading2Char"/>
                  </w:rPr>
                  <w:t>Comments:</w:t>
                </w:r>
              </w:p>
            </w:sdtContent>
          </w:sdt>
          <w:p w14:paraId="72E5AF87" w14:textId="05B1D701" w:rsidR="00B874AF" w:rsidRPr="002C5117" w:rsidRDefault="00B874AF" w:rsidP="006E2664"/>
        </w:tc>
      </w:tr>
    </w:tbl>
    <w:p w14:paraId="3D2C6761" w14:textId="77777777" w:rsidR="00B874AF" w:rsidRPr="002C5117" w:rsidRDefault="00B874AF" w:rsidP="002C5117"/>
    <w:sectPr w:rsidR="00B874AF" w:rsidRPr="002C5117" w:rsidSect="008B77D6">
      <w:headerReference w:type="default" r:id="rId10"/>
      <w:type w:val="continuous"/>
      <w:pgSz w:w="12240" w:h="15840" w:code="1"/>
      <w:pgMar w:top="396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661C" w14:textId="77777777" w:rsidR="00F60DE1" w:rsidRDefault="00F60DE1" w:rsidP="003934E3">
      <w:r>
        <w:separator/>
      </w:r>
    </w:p>
  </w:endnote>
  <w:endnote w:type="continuationSeparator" w:id="0">
    <w:p w14:paraId="5FDE26AB" w14:textId="77777777" w:rsidR="00F60DE1" w:rsidRDefault="00F60DE1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1AEF" w14:textId="77777777" w:rsidR="00F60DE1" w:rsidRDefault="00F60DE1" w:rsidP="003934E3">
      <w:r>
        <w:separator/>
      </w:r>
    </w:p>
  </w:footnote>
  <w:footnote w:type="continuationSeparator" w:id="0">
    <w:p w14:paraId="5731AC23" w14:textId="77777777" w:rsidR="00F60DE1" w:rsidRDefault="00F60DE1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BF67" w14:textId="77777777" w:rsidR="003934E3" w:rsidRDefault="00C8648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F65B90" wp14:editId="2223949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Group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Rectangle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Shape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Shape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Shape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Shape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Shape" descr="decorative element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Group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Rectangle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Shape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46728EF8" id="Group 1" o:spid="_x0000_s1026" style="position:absolute;margin-left:0;margin-top:0;width:614.95pt;height:792.55pt;z-index:251659264;mso-width-percent:1004;mso-height-percent:1001;mso-position-horizontal:center;mso-position-horizontal-relative:page;mso-position-vertical:center;mso-position-vertical-relative:page;mso-width-percent:1004;mso-height-percent:1001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Rectangle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" fillcolor="#f9d423 [3205]" stroked="f" strokeweight="5pt">
                  <v:stroke miterlimit="4"/>
                  <v:textbox inset="3pt,3pt,3pt,3pt"/>
                </v:rect>
                <v:shape id="Shape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" path="m19894,20637v271,,581,,813,-103c21249,20224,21249,19500,21172,18880,20204,11439,15249,4618,8204,1104,5339,-343,578,-963,36,3068,-351,5961,2475,8442,5030,9579v2980,1343,5419,2170,7780,4547c14862,16090,16643,20430,19894,20637xe" fillcolor="#9b4ba6 [3208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Shape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45b9ec [3207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Shape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Shape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Shape" o:spid="_x0000_s1033" alt="decorative element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62c99e [3206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Shape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#df2d25 [3204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Shape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9b4ba6 [3208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Rectangle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" fillcolor="#bfbfbf [2412]" stroked="f" strokeweight="5pt">
                  <v:stroke miterlimit="4"/>
                  <v:textbox inset="3pt,3pt,3pt,3pt"/>
                </v:rect>
                <v:shape id="Shape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9b4ba6 [3208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Shape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f9d423 [3205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Shape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64"/>
    <w:rsid w:val="001055F2"/>
    <w:rsid w:val="00142761"/>
    <w:rsid w:val="00152199"/>
    <w:rsid w:val="00175C5F"/>
    <w:rsid w:val="00176E91"/>
    <w:rsid w:val="001C1D02"/>
    <w:rsid w:val="00244C7E"/>
    <w:rsid w:val="002478A4"/>
    <w:rsid w:val="002C5117"/>
    <w:rsid w:val="00367557"/>
    <w:rsid w:val="003934E3"/>
    <w:rsid w:val="003B6745"/>
    <w:rsid w:val="003E229A"/>
    <w:rsid w:val="00412A07"/>
    <w:rsid w:val="004C2E8E"/>
    <w:rsid w:val="004D4B2F"/>
    <w:rsid w:val="00525B91"/>
    <w:rsid w:val="005A2247"/>
    <w:rsid w:val="005F2329"/>
    <w:rsid w:val="00684425"/>
    <w:rsid w:val="00690BEC"/>
    <w:rsid w:val="006E2664"/>
    <w:rsid w:val="00706C3B"/>
    <w:rsid w:val="007345D6"/>
    <w:rsid w:val="0080039D"/>
    <w:rsid w:val="00826353"/>
    <w:rsid w:val="00895AEE"/>
    <w:rsid w:val="008B77D6"/>
    <w:rsid w:val="008C7D7C"/>
    <w:rsid w:val="008C7EB6"/>
    <w:rsid w:val="008D107A"/>
    <w:rsid w:val="008E10AF"/>
    <w:rsid w:val="00906CDF"/>
    <w:rsid w:val="009076DE"/>
    <w:rsid w:val="0094533F"/>
    <w:rsid w:val="0098052D"/>
    <w:rsid w:val="00A10DE7"/>
    <w:rsid w:val="00A77133"/>
    <w:rsid w:val="00B01768"/>
    <w:rsid w:val="00B10910"/>
    <w:rsid w:val="00B30769"/>
    <w:rsid w:val="00B67247"/>
    <w:rsid w:val="00B84C51"/>
    <w:rsid w:val="00B874AF"/>
    <w:rsid w:val="00C86484"/>
    <w:rsid w:val="00CF7576"/>
    <w:rsid w:val="00D708AF"/>
    <w:rsid w:val="00D97D15"/>
    <w:rsid w:val="00E0532E"/>
    <w:rsid w:val="00E54DCE"/>
    <w:rsid w:val="00ED051D"/>
    <w:rsid w:val="00F60DE1"/>
    <w:rsid w:val="00F97060"/>
    <w:rsid w:val="00FC317E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48134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A10DE7"/>
  </w:style>
  <w:style w:type="paragraph" w:styleId="Heading1">
    <w:name w:val="heading 1"/>
    <w:basedOn w:val="Name"/>
    <w:next w:val="Normal"/>
    <w:link w:val="Heading1Char"/>
    <w:uiPriority w:val="9"/>
    <w:qFormat/>
    <w:rsid w:val="00C86484"/>
    <w:pPr>
      <w:outlineLvl w:val="0"/>
    </w:pPr>
    <w:rPr>
      <w:color w:val="auto"/>
    </w:rPr>
  </w:style>
  <w:style w:type="paragraph" w:styleId="Heading2">
    <w:name w:val="heading 2"/>
    <w:basedOn w:val="BodyText"/>
    <w:next w:val="Normal"/>
    <w:link w:val="Heading2Char"/>
    <w:uiPriority w:val="9"/>
    <w:qFormat/>
    <w:rsid w:val="00C86484"/>
    <w:pPr>
      <w:outlineLvl w:val="1"/>
    </w:pPr>
    <w:rPr>
      <w:rFonts w:asciiTheme="majorHAnsi" w:hAnsiTheme="majorHAnsi"/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478A4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leGrid">
    <w:name w:val="Table Grid"/>
    <w:basedOn w:val="TableNorma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BodyText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Info">
    <w:name w:val="Info"/>
    <w:basedOn w:val="Normal"/>
    <w:uiPriority w:val="10"/>
    <w:qFormat/>
    <w:rsid w:val="004C2E8E"/>
    <w:pPr>
      <w:spacing w:before="60" w:after="60"/>
    </w:pPr>
    <w:rPr>
      <w:color w:val="404040" w:themeColor="text1" w:themeTint="BF"/>
      <w:sz w:val="22"/>
    </w:rPr>
  </w:style>
  <w:style w:type="character" w:styleId="Strong">
    <w:name w:val="Strong"/>
    <w:basedOn w:val="DefaultParagraphFont"/>
    <w:uiPriority w:val="22"/>
    <w:semiHidden/>
    <w:qFormat/>
    <w:rsid w:val="002478A4"/>
    <w:rPr>
      <w:b/>
      <w:bCs/>
      <w:color w:val="9B4BA6" w:themeColor="accent5"/>
      <w:sz w:val="28"/>
    </w:rPr>
  </w:style>
  <w:style w:type="paragraph" w:styleId="Date">
    <w:name w:val="Date"/>
    <w:basedOn w:val="Normal"/>
    <w:next w:val="Normal"/>
    <w:link w:val="DateChar"/>
    <w:uiPriority w:val="99"/>
    <w:semiHidden/>
    <w:rsid w:val="00D708AF"/>
    <w:pPr>
      <w:spacing w:line="480" w:lineRule="auto"/>
    </w:pPr>
    <w:rPr>
      <w:rFonts w:cs="Georgia"/>
    </w:rPr>
  </w:style>
  <w:style w:type="character" w:customStyle="1" w:styleId="DateChar">
    <w:name w:val="Date Char"/>
    <w:basedOn w:val="DefaultParagraphFont"/>
    <w:link w:val="Date"/>
    <w:uiPriority w:val="99"/>
    <w:semiHidden/>
    <w:rsid w:val="00A10DE7"/>
    <w:rPr>
      <w:rFonts w:cs="Georgia"/>
    </w:rPr>
  </w:style>
  <w:style w:type="character" w:styleId="PlaceholderText">
    <w:name w:val="Placeholder Text"/>
    <w:basedOn w:val="DefaultParagraphFont"/>
    <w:uiPriority w:val="99"/>
    <w:semiHidden/>
    <w:rsid w:val="0014276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86484"/>
    <w:rPr>
      <w:rFonts w:asciiTheme="majorHAnsi" w:hAnsiTheme="majorHAnsi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6484"/>
    <w:rPr>
      <w:rFonts w:asciiTheme="majorHAnsi" w:hAnsiTheme="majorHAnsi" w:cs="Arial Blac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\Downloads\tf0094178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1D362C61234768ACFED730702C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2D83-FA09-40CF-A59A-7E0AD71EE1E5}"/>
      </w:docPartPr>
      <w:docPartBody>
        <w:p w:rsidR="00000000" w:rsidRDefault="007D50C5">
          <w:pPr>
            <w:pStyle w:val="B71D362C61234768ACFED730702CCD45"/>
          </w:pPr>
          <w:r w:rsidRPr="00412A07">
            <w:t>Date</w:t>
          </w:r>
          <w:r>
            <w:t>:</w:t>
          </w:r>
        </w:p>
      </w:docPartBody>
    </w:docPart>
    <w:docPart>
      <w:docPartPr>
        <w:name w:val="0E21275A9BE44C2E9152C8EC2DB5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04E7-4A35-407B-A417-6B0AC76DEE78}"/>
      </w:docPartPr>
      <w:docPartBody>
        <w:p w:rsidR="00000000" w:rsidRDefault="007D50C5">
          <w:pPr>
            <w:pStyle w:val="0E21275A9BE44C2E9152C8EC2DB5D775"/>
          </w:pPr>
          <w:r w:rsidRPr="004C2E8E">
            <w:t>From:</w:t>
          </w:r>
        </w:p>
      </w:docPartBody>
    </w:docPart>
    <w:docPart>
      <w:docPartPr>
        <w:name w:val="0228E387358A42C381CE9ACA2588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75962-17A0-4BE3-AFBE-CAB9D824E7C5}"/>
      </w:docPartPr>
      <w:docPartBody>
        <w:p w:rsidR="00000000" w:rsidRDefault="007D50C5">
          <w:pPr>
            <w:pStyle w:val="0228E387358A42C381CE9ACA2588494F"/>
          </w:pPr>
          <w:r w:rsidRPr="008D107A">
            <w:rPr>
              <w:rStyle w:val="PlaceholderText"/>
              <w:color w:val="404040" w:themeColor="text1" w:themeTint="BF"/>
            </w:rPr>
            <w:t>Phone:</w:t>
          </w:r>
        </w:p>
      </w:docPartBody>
    </w:docPart>
    <w:docPart>
      <w:docPartPr>
        <w:name w:val="4EF71629F2D9432BB0FEA6EBDA73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32AC-6AD8-469F-A828-A760DA8283D5}"/>
      </w:docPartPr>
      <w:docPartBody>
        <w:p w:rsidR="00000000" w:rsidRDefault="007D50C5">
          <w:pPr>
            <w:pStyle w:val="4EF71629F2D9432BB0FEA6EBDA73070C"/>
          </w:pPr>
          <w:r w:rsidRPr="008D107A">
            <w:rPr>
              <w:rStyle w:val="PlaceholderText"/>
              <w:color w:val="404040" w:themeColor="text1" w:themeTint="BF"/>
            </w:rPr>
            <w:t>Fax:</w:t>
          </w:r>
        </w:p>
      </w:docPartBody>
    </w:docPart>
    <w:docPart>
      <w:docPartPr>
        <w:name w:val="3F1F9F45834946E6B323423D00AA5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7EDE-BF6B-4042-B6F6-8BB79F4A30D1}"/>
      </w:docPartPr>
      <w:docPartBody>
        <w:p w:rsidR="00000000" w:rsidRDefault="007D50C5">
          <w:pPr>
            <w:pStyle w:val="3F1F9F45834946E6B323423D00AA5C3E"/>
          </w:pPr>
          <w:r w:rsidRPr="008D107A">
            <w:rPr>
              <w:rStyle w:val="PlaceholderText"/>
              <w:color w:val="404040" w:themeColor="text1" w:themeTint="BF"/>
            </w:rPr>
            <w:t>Company Name:</w:t>
          </w:r>
        </w:p>
      </w:docPartBody>
    </w:docPart>
    <w:docPart>
      <w:docPartPr>
        <w:name w:val="3D6382C2D5BF4FCDB666D43F8C667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78D80-545A-4530-95B7-BD0252B3E692}"/>
      </w:docPartPr>
      <w:docPartBody>
        <w:p w:rsidR="00000000" w:rsidRDefault="007D50C5">
          <w:pPr>
            <w:pStyle w:val="3D6382C2D5BF4FCDB666D43F8C667326"/>
          </w:pPr>
          <w:r w:rsidRPr="008D107A">
            <w:rPr>
              <w:rStyle w:val="PlaceholderText"/>
              <w:color w:val="404040" w:themeColor="text1" w:themeTint="BF"/>
            </w:rPr>
            <w:t>To:</w:t>
          </w:r>
        </w:p>
      </w:docPartBody>
    </w:docPart>
    <w:docPart>
      <w:docPartPr>
        <w:name w:val="EE24CCF0DE2D4329B0F968E44BD8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301ED-E146-4B70-A84D-AD1C65CCA82A}"/>
      </w:docPartPr>
      <w:docPartBody>
        <w:p w:rsidR="00000000" w:rsidRDefault="007D50C5">
          <w:pPr>
            <w:pStyle w:val="EE24CCF0DE2D4329B0F968E44BD8A5B5"/>
          </w:pPr>
          <w:r w:rsidRPr="008D107A">
            <w:rPr>
              <w:rStyle w:val="PlaceholderText"/>
              <w:color w:val="404040" w:themeColor="text1" w:themeTint="BF"/>
            </w:rPr>
            <w:t>Phone:</w:t>
          </w:r>
        </w:p>
      </w:docPartBody>
    </w:docPart>
    <w:docPart>
      <w:docPartPr>
        <w:name w:val="07B361A18AD243E5B2B83C18231D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2E01A-5FAA-4578-8384-866F38C6CC37}"/>
      </w:docPartPr>
      <w:docPartBody>
        <w:p w:rsidR="00000000" w:rsidRDefault="007D50C5">
          <w:pPr>
            <w:pStyle w:val="07B361A18AD243E5B2B83C18231D899F"/>
          </w:pPr>
          <w:r w:rsidRPr="008D107A">
            <w:rPr>
              <w:rStyle w:val="PlaceholderText"/>
              <w:color w:val="404040" w:themeColor="text1" w:themeTint="BF"/>
            </w:rPr>
            <w:t>Fax:</w:t>
          </w:r>
        </w:p>
      </w:docPartBody>
    </w:docPart>
    <w:docPart>
      <w:docPartPr>
        <w:name w:val="B0F37C5347C042108F8428EF6A8F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8E968-B2F3-4C71-931F-2DF6A0757883}"/>
      </w:docPartPr>
      <w:docPartBody>
        <w:p w:rsidR="00000000" w:rsidRDefault="007D50C5">
          <w:pPr>
            <w:pStyle w:val="B0F37C5347C042108F8428EF6A8FEB59"/>
          </w:pPr>
          <w:r w:rsidRPr="008D107A">
            <w:rPr>
              <w:rStyle w:val="PlaceholderText"/>
              <w:color w:val="404040" w:themeColor="text1" w:themeTint="BF"/>
            </w:rPr>
            <w:t>Company Name:</w:t>
          </w:r>
        </w:p>
      </w:docPartBody>
    </w:docPart>
    <w:docPart>
      <w:docPartPr>
        <w:name w:val="58AD232D62FF439A84DC64D088EC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9D2B-C795-49F0-922B-C78F63337F7E}"/>
      </w:docPartPr>
      <w:docPartBody>
        <w:p w:rsidR="00000000" w:rsidRDefault="007D50C5">
          <w:pPr>
            <w:pStyle w:val="58AD232D62FF439A84DC64D088EC8C32"/>
          </w:pPr>
          <w:r w:rsidRPr="002C5117">
            <w:rPr>
              <w:rStyle w:val="Heading2Char"/>
              <w:rFonts w:eastAsiaTheme="minorEastAsia"/>
            </w:rPr>
            <w:t>Contact</w:t>
          </w:r>
        </w:p>
      </w:docPartBody>
    </w:docPart>
    <w:docPart>
      <w:docPartPr>
        <w:name w:val="7A614CB7376340D9A73A3656BBED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91F9-3F08-45F7-8A26-76B9EAAA736B}"/>
      </w:docPartPr>
      <w:docPartBody>
        <w:p w:rsidR="00000000" w:rsidRDefault="007D50C5">
          <w:pPr>
            <w:pStyle w:val="7A614CB7376340D9A73A3656BBED0DD6"/>
          </w:pPr>
          <w:r w:rsidRPr="002C5117">
            <w:rPr>
              <w:rStyle w:val="Heading2Char"/>
              <w:rFonts w:eastAsiaTheme="minorEastAsia"/>
            </w:rPr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C5"/>
    <w:rsid w:val="007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Normal"/>
    <w:link w:val="Heading2Char"/>
    <w:uiPriority w:val="9"/>
    <w:qFormat/>
    <w:pPr>
      <w:spacing w:after="240" w:line="240" w:lineRule="auto"/>
      <w:outlineLvl w:val="1"/>
    </w:pPr>
    <w:rPr>
      <w:rFonts w:asciiTheme="majorHAnsi" w:eastAsia="Times New Roman" w:hAnsiTheme="majorHAnsi" w:cs="Times New Roman"/>
      <w:b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1D362C61234768ACFED730702CCD45">
    <w:name w:val="B71D362C61234768ACFED730702CCD45"/>
  </w:style>
  <w:style w:type="paragraph" w:customStyle="1" w:styleId="7D98BAB2668E4A37875756FFF58D3E16">
    <w:name w:val="7D98BAB2668E4A37875756FFF58D3E16"/>
  </w:style>
  <w:style w:type="paragraph" w:customStyle="1" w:styleId="0E21275A9BE44C2E9152C8EC2DB5D775">
    <w:name w:val="0E21275A9BE44C2E9152C8EC2DB5D77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0C9F753636477C8E9BF2CB9AD1C3C7">
    <w:name w:val="CA0C9F753636477C8E9BF2CB9AD1C3C7"/>
  </w:style>
  <w:style w:type="paragraph" w:customStyle="1" w:styleId="0228E387358A42C381CE9ACA2588494F">
    <w:name w:val="0228E387358A42C381CE9ACA2588494F"/>
  </w:style>
  <w:style w:type="paragraph" w:customStyle="1" w:styleId="FCED2A9490714DE9B82D85340D36C0CE">
    <w:name w:val="FCED2A9490714DE9B82D85340D36C0CE"/>
  </w:style>
  <w:style w:type="paragraph" w:customStyle="1" w:styleId="4EF71629F2D9432BB0FEA6EBDA73070C">
    <w:name w:val="4EF71629F2D9432BB0FEA6EBDA73070C"/>
  </w:style>
  <w:style w:type="paragraph" w:customStyle="1" w:styleId="947C14C1C6F04869AC87F60EA15133B7">
    <w:name w:val="947C14C1C6F04869AC87F60EA15133B7"/>
  </w:style>
  <w:style w:type="paragraph" w:customStyle="1" w:styleId="3F1F9F45834946E6B323423D00AA5C3E">
    <w:name w:val="3F1F9F45834946E6B323423D00AA5C3E"/>
  </w:style>
  <w:style w:type="paragraph" w:customStyle="1" w:styleId="ED8D09BFF4A84036905B165134097DD1">
    <w:name w:val="ED8D09BFF4A84036905B165134097DD1"/>
  </w:style>
  <w:style w:type="paragraph" w:customStyle="1" w:styleId="3D6382C2D5BF4FCDB666D43F8C667326">
    <w:name w:val="3D6382C2D5BF4FCDB666D43F8C667326"/>
  </w:style>
  <w:style w:type="paragraph" w:customStyle="1" w:styleId="D9D7CDFA55174A52BB5ADE47E0BC926E">
    <w:name w:val="D9D7CDFA55174A52BB5ADE47E0BC926E"/>
  </w:style>
  <w:style w:type="paragraph" w:customStyle="1" w:styleId="EE24CCF0DE2D4329B0F968E44BD8A5B5">
    <w:name w:val="EE24CCF0DE2D4329B0F968E44BD8A5B5"/>
  </w:style>
  <w:style w:type="paragraph" w:customStyle="1" w:styleId="18849CAF9D574DFB9116A4C5A8DFEC5D">
    <w:name w:val="18849CAF9D574DFB9116A4C5A8DFEC5D"/>
  </w:style>
  <w:style w:type="paragraph" w:customStyle="1" w:styleId="07B361A18AD243E5B2B83C18231D899F">
    <w:name w:val="07B361A18AD243E5B2B83C18231D899F"/>
  </w:style>
  <w:style w:type="paragraph" w:customStyle="1" w:styleId="49F7E2C076EE47B3ACA76CC72400E8A9">
    <w:name w:val="49F7E2C076EE47B3ACA76CC72400E8A9"/>
  </w:style>
  <w:style w:type="paragraph" w:customStyle="1" w:styleId="B0F37C5347C042108F8428EF6A8FEB59">
    <w:name w:val="B0F37C5347C042108F8428EF6A8FEB59"/>
  </w:style>
  <w:style w:type="paragraph" w:customStyle="1" w:styleId="177BA7E1CFD84D93812B016F3DF3D969">
    <w:name w:val="177BA7E1CFD84D93812B016F3DF3D969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="Times New Roman" w:hAnsiTheme="majorHAnsi" w:cs="Times New Roman"/>
      <w:b/>
      <w:sz w:val="28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customStyle="1" w:styleId="58AD232D62FF439A84DC64D088EC8C32">
    <w:name w:val="58AD232D62FF439A84DC64D088EC8C32"/>
  </w:style>
  <w:style w:type="paragraph" w:customStyle="1" w:styleId="3272D98B612F42F29475344132C71A1E">
    <w:name w:val="3272D98B612F42F29475344132C71A1E"/>
  </w:style>
  <w:style w:type="paragraph" w:customStyle="1" w:styleId="4DA874B96CB34A41BE3DD9291267B21C">
    <w:name w:val="4DA874B96CB34A41BE3DD9291267B21C"/>
  </w:style>
  <w:style w:type="paragraph" w:customStyle="1" w:styleId="CA3034A89E7B4C59A5348F15A81E215B">
    <w:name w:val="CA3034A89E7B4C59A5348F15A81E215B"/>
  </w:style>
  <w:style w:type="paragraph" w:customStyle="1" w:styleId="531212EE3AD64B2B9E9F852219A883E9">
    <w:name w:val="531212EE3AD64B2B9E9F852219A883E9"/>
  </w:style>
  <w:style w:type="paragraph" w:customStyle="1" w:styleId="7A614CB7376340D9A73A3656BBED0DD6">
    <w:name w:val="7A614CB7376340D9A73A3656BBED0DD6"/>
  </w:style>
  <w:style w:type="paragraph" w:customStyle="1" w:styleId="7FCE88A8DE404C9F90081310ABAD2ABF">
    <w:name w:val="7FCE88A8DE404C9F90081310ABAD2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6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4BFEB-7B33-4BA8-B090-8550A22380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CBF7A1-53BD-404F-BD97-808AD77B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02715-013B-4F74-BBA5-5A1EF5DB7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33FCB24-B937-4171-8B3E-237A2FAA57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tf00941787_win32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2021-05-27T09:20:00Z</dcterms:created>
  <dcterms:modified xsi:type="dcterms:W3CDTF">2021-05-27T09:22:00Z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